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C7" w:rsidRPr="00422DC7" w:rsidRDefault="000A3D03" w:rsidP="00422DC7">
      <w:pPr>
        <w:ind w:hanging="284"/>
        <w:rPr>
          <w:b/>
          <w:bCs/>
          <w:sz w:val="16"/>
          <w:szCs w:val="16"/>
          <w:lang w:val="de-DE"/>
        </w:rPr>
      </w:pPr>
      <w:r w:rsidRPr="000A3D03">
        <w:rPr>
          <w:noProof/>
          <w:spacing w:val="8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3" o:spid="_x0000_s1026" type="#_x0000_t202" style="position:absolute;margin-left:180.9pt;margin-top:0;width:286.8pt;height:79.5pt;z-index:-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U2AAAIAAOEDAAAOAAAAZHJzL2Uyb0RvYy54bWysU02P0zAQvSPxHyzfadoUSomarsoucFlg&#10;pS3a89QfTSD2GNtt0n/P2E3LCm6IHqzaHr95783L6mYwHTsqH1q0NZ9NppwpK1C2dl/zb9uPr5ac&#10;hQhWQodW1fykAr9Zv3yx6l2lSmywk8ozArGh6l3NmxhdVRRBNMpAmKBTli41egORtn5fSA89oZuu&#10;KKfTRdGjl86jUCHQ6d35kq8zvtZKxK9aBxVZV3PiFvPq87pLa7FeQbX34JpWjDTgH1gYaC01vULd&#10;QQR28O1fUKYVHgPqOBFoCtS6FSprIDWz6R9qHhtwKmshc4K72hT+H6z4cnzwrJU1LzmzYGhET+To&#10;xkdWzpM7vQsVFT06KovDexxoyllpcPcofgRm8bYBu1cb77FvFEhiNyOs8Thr2J4cAefTrRriB9nS&#10;IGYJvniGf24WUqdd/xklPYFDxNxt0N4kf8kxRhRolKfr+AiRCTqcL16X8wVdCbpbLufvyjzfAqrL&#10;a+dD/KTQsPSn5p7ikdHheB9iYgPVpWSklticecVhN2Sj3l5s2aE8Edee0lPz8PMAXpHug7lFChuJ&#10;1R7NaGbaJ/oJfTs8gXcjhUjkH7pLejKPHCM5DgPkdwIyHYXyCB17M6Vf9g2qsXjkfEZNby1uyDXd&#10;ZkHJ3jPPURDlKOscM5+C+nyfq35/metfAAAA//8DAFBLAwQUAAYACAAAACEAbIq0+N0AAAAIAQAA&#10;DwAAAGRycy9kb3ducmV2LnhtbEyPQU/CQBSE7yb+h80z8Sa7UCC2dkuMxqtEQBJuS/fRNnbfNt2F&#10;1n/v4yTHyUxmvslXo2vFBfvQeNIwnSgQSKW3DVUadtuPp2cQIRqypvWEGn4xwKq4v8tNZv1AX3jZ&#10;xEpwCYXMaKhj7DIpQ1mjM2HiOyT2Tr53JrLsK2l7M3C5a+VMqaV0piFeqE2HbzWWP5uz0/D9eTrs&#10;52pdvbtFN/hRSXKp1PrxYXx9ARFxjP9huOIzOhTMdPRnskG0GpLllNGjBn7Edpos5iCOnEvSGcgi&#10;l7cHij8AAAD//wMAUEsBAi0AFAAGAAgAAAAhALaDOJL+AAAA4QEAABMAAAAAAAAAAAAAAAAAAAAA&#10;AFtDb250ZW50X1R5cGVzXS54bWxQSwECLQAUAAYACAAAACEAOP0h/9YAAACUAQAACwAAAAAAAAAA&#10;AAAAAAAvAQAAX3JlbHMvLnJlbHNQSwECLQAUAAYACAAAACEAdZVNgAACAADhAwAADgAAAAAAAAAA&#10;AAAAAAAuAgAAZHJzL2Uyb0RvYy54bWxQSwECLQAUAAYACAAAACEAbIq0+N0AAAAIAQAADwAAAAAA&#10;AAAAAAAAAABaBAAAZHJzL2Rvd25yZXYueG1sUEsFBgAAAAAEAAQA8wAAAGQFAAAAAA==&#10;" filled="f" stroked="f">
            <o:lock v:ext="edit" shapetype="t"/>
            <v:textbox>
              <w:txbxContent>
                <w:p w:rsidR="0013318F" w:rsidRDefault="0013318F" w:rsidP="0013318F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i/>
                      <w:iCs/>
                      <w:outline/>
                      <w:shadow/>
                      <w:color w:val="000000"/>
                    </w:rPr>
                    <w:t xml:space="preserve">    DOSSIER SYNDICAL</w:t>
                  </w:r>
                </w:p>
                <w:p w:rsidR="0013318F" w:rsidRDefault="0013318F" w:rsidP="0013318F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i/>
                      <w:iCs/>
                      <w:outline/>
                      <w:shadow/>
                      <w:color w:val="000000"/>
                    </w:rPr>
                    <w:t xml:space="preserve">  INDISPENSABLE POUR </w:t>
                  </w:r>
                </w:p>
                <w:p w:rsidR="0013318F" w:rsidRDefault="0013318F" w:rsidP="0013318F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i/>
                      <w:iCs/>
                      <w:outline/>
                      <w:shadow/>
                      <w:color w:val="000000"/>
                    </w:rPr>
                    <w:t>QUE LES ELU-ES ASSURENT</w:t>
                  </w:r>
                </w:p>
                <w:p w:rsidR="0013318F" w:rsidRDefault="0013318F" w:rsidP="0013318F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i/>
                      <w:iCs/>
                      <w:outline/>
                      <w:shadow/>
                      <w:color w:val="000000"/>
                    </w:rPr>
                    <w:t xml:space="preserve">       VOTRE DEFENSE</w:t>
                  </w:r>
                </w:p>
              </w:txbxContent>
            </v:textbox>
            <w10:wrap type="tight"/>
          </v:shape>
        </w:pict>
      </w:r>
      <w:r w:rsidRPr="000A3D03">
        <w:rPr>
          <w:noProof/>
          <w:spacing w:val="8"/>
          <w:sz w:val="20"/>
        </w:rPr>
        <w:pict>
          <v:group id="_x0000_s1063" style="position:absolute;margin-left:-33.6pt;margin-top:-15.5pt;width:182pt;height:136.1pt;z-index:251659264" coordorigin="464,258" coordsize="3640,2722">
            <v:shape id="Zone de texte 2" o:spid="_x0000_s1061" type="#_x0000_t202" style="position:absolute;left:573;top:2008;width:2318;height:972;visibility:visible;mso-height-percent:200;mso-wrap-distance-top:3.6pt;mso-wrap-distance-bottom:3.6pt;mso-position-horizontal-relative:margin;mso-position-vertical-relative:margin;mso-height-percent:200;mso-width-relative:margin;mso-height-relative:margin" stroked="f">
              <v:textbox style="mso-next-textbox:#Zone de texte 2;mso-fit-shape-to-text:t">
                <w:txbxContent>
                  <w:p w:rsidR="00B812DA" w:rsidRPr="00D408DA" w:rsidRDefault="00B812DA" w:rsidP="00B812DA">
                    <w:pPr>
                      <w:rPr>
                        <w:b/>
                        <w:sz w:val="18"/>
                        <w:szCs w:val="18"/>
                      </w:rPr>
                    </w:pPr>
                    <w:r w:rsidRPr="00D408DA">
                      <w:rPr>
                        <w:b/>
                        <w:sz w:val="18"/>
                        <w:szCs w:val="18"/>
                      </w:rPr>
                      <w:t>URSEN CGT NANTES</w:t>
                    </w:r>
                  </w:p>
                  <w:p w:rsidR="00B812DA" w:rsidRPr="00D408DA" w:rsidRDefault="00B812DA" w:rsidP="00B812DA">
                    <w:pPr>
                      <w:rPr>
                        <w:b/>
                        <w:sz w:val="18"/>
                        <w:szCs w:val="18"/>
                      </w:rPr>
                    </w:pPr>
                    <w:r w:rsidRPr="00D408DA">
                      <w:rPr>
                        <w:b/>
                        <w:sz w:val="18"/>
                        <w:szCs w:val="18"/>
                      </w:rPr>
                      <w:t>Maison des syndicats</w:t>
                    </w:r>
                  </w:p>
                  <w:p w:rsidR="00B812DA" w:rsidRPr="00D408DA" w:rsidRDefault="00B812DA" w:rsidP="00B812DA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1 </w:t>
                    </w:r>
                    <w:r w:rsidRPr="00D408DA">
                      <w:rPr>
                        <w:b/>
                        <w:sz w:val="18"/>
                        <w:szCs w:val="18"/>
                      </w:rPr>
                      <w:t xml:space="preserve">Place de la gare de l’état </w:t>
                    </w:r>
                  </w:p>
                  <w:p w:rsidR="00B812DA" w:rsidRPr="00D408DA" w:rsidRDefault="00B812DA" w:rsidP="00B812DA">
                    <w:pPr>
                      <w:rPr>
                        <w:b/>
                        <w:sz w:val="18"/>
                        <w:szCs w:val="18"/>
                      </w:rPr>
                    </w:pPr>
                    <w:r w:rsidRPr="00D408DA">
                      <w:rPr>
                        <w:b/>
                        <w:sz w:val="18"/>
                        <w:szCs w:val="18"/>
                      </w:rPr>
                      <w:t>44276 NANTES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464;top:258;width:3640;height:1750;mso-position-horizontal-relative:margin;mso-position-vertical-relative:margin" fillcolor="window">
              <v:imagedata r:id="rId7" o:title=""/>
            </v:shape>
          </v:group>
          <o:OLEObject Type="Embed" ProgID="Word.Picture.8" ShapeID="_x0000_s1062" DrawAspect="Content" ObjectID="_1644238811" r:id="rId8"/>
        </w:pict>
      </w:r>
    </w:p>
    <w:p w:rsidR="00522B2B" w:rsidRDefault="00522B2B">
      <w:pPr>
        <w:rPr>
          <w:lang w:val="de-DE"/>
        </w:rPr>
      </w:pPr>
    </w:p>
    <w:p w:rsidR="00B812DA" w:rsidRDefault="00B812DA" w:rsidP="00A3071D">
      <w:pPr>
        <w:tabs>
          <w:tab w:val="left" w:pos="4678"/>
          <w:tab w:val="left" w:leader="dot" w:pos="9498"/>
        </w:tabs>
        <w:spacing w:line="360" w:lineRule="auto"/>
        <w:rPr>
          <w:rFonts w:ascii="Arial Narrow" w:hAnsi="Arial Narrow" w:cs="Arial Narrow"/>
          <w:sz w:val="22"/>
          <w:szCs w:val="22"/>
        </w:rPr>
      </w:pPr>
    </w:p>
    <w:p w:rsidR="00B812DA" w:rsidRDefault="00B812DA" w:rsidP="00A3071D">
      <w:pPr>
        <w:tabs>
          <w:tab w:val="left" w:pos="4678"/>
          <w:tab w:val="left" w:leader="dot" w:pos="9498"/>
        </w:tabs>
        <w:spacing w:line="360" w:lineRule="auto"/>
        <w:rPr>
          <w:rFonts w:ascii="Arial Narrow" w:hAnsi="Arial Narrow" w:cs="Arial Narrow"/>
          <w:sz w:val="22"/>
          <w:szCs w:val="22"/>
        </w:rPr>
      </w:pPr>
    </w:p>
    <w:p w:rsidR="005C4988" w:rsidRDefault="005C4988" w:rsidP="00A3071D">
      <w:pPr>
        <w:tabs>
          <w:tab w:val="left" w:pos="4678"/>
          <w:tab w:val="left" w:leader="dot" w:pos="9498"/>
        </w:tabs>
        <w:spacing w:line="360" w:lineRule="auto"/>
        <w:rPr>
          <w:rFonts w:ascii="Arial Narrow" w:hAnsi="Arial Narrow" w:cs="Arial Narrow"/>
          <w:sz w:val="22"/>
          <w:szCs w:val="22"/>
        </w:rPr>
      </w:pPr>
    </w:p>
    <w:p w:rsidR="00B812DA" w:rsidRDefault="000A3D03" w:rsidP="00A3071D">
      <w:pPr>
        <w:tabs>
          <w:tab w:val="left" w:pos="4678"/>
          <w:tab w:val="left" w:leader="dot" w:pos="9498"/>
        </w:tabs>
        <w:spacing w:line="360" w:lineRule="auto"/>
        <w:rPr>
          <w:rFonts w:ascii="Arial Narrow" w:hAnsi="Arial Narrow" w:cs="Arial Narrow"/>
          <w:sz w:val="22"/>
          <w:szCs w:val="22"/>
        </w:rPr>
      </w:pPr>
      <w:r w:rsidRPr="000A3D03">
        <w:rPr>
          <w:noProof/>
          <w:spacing w:val="8"/>
          <w:sz w:val="20"/>
        </w:rPr>
        <w:pict>
          <v:shape id="Text Box 32" o:spid="_x0000_s1027" type="#_x0000_t202" style="position:absolute;margin-left:153.9pt;margin-top:11.6pt;width:336pt;height:5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tULQIAAFgEAAAOAAAAZHJzL2Uyb0RvYy54bWysVNuO2yAQfa/Uf0C8N07SJLtrxVlts01V&#10;aXuRdvsBY4xjVMxQILHTr98BZ1Or7VNVPyBghsPhnBmvb/tWs6N0XqEp+Gwy5UwagZUy+4J/e9q9&#10;uebMBzAVaDSy4Cfp+e3m9at1Z3M5xwZ1JR0jEOPzzha8CcHmWeZFI1vwE7TSULBG10KgpdtnlYOO&#10;0FudzafTVdahq6xDIb2n3fshyDcJv66lCF/q2svAdMGJW0ijS2MZx2yzhnzvwDZKnGnAP7BoQRm6&#10;9AJ1DwHYwak/oFolHHqsw0Rgm2FdKyHTG+g1s+lvr3lswMr0FhLH24tM/v/Bis/Hr46pirzjzEBL&#10;Fj3JPrB32LO38yhPZ31OWY+W8kJP+zE1PtXbBxTfPTO4bcDs5Z1z2DUSKqI3iyez0dEBx0eQsvuE&#10;Fd0Dh4AJqK9dGwFJDUboZNPpYk3kImhzMV9dkd+cCYpdzZarxTJdAfnLaet8+CCxZXFScEfWJ3Q4&#10;PvgQ2UD+kpLYo1bVTmmdFm5fbrVjR6Ay2aXvjO7HadqwruA3y/lyEGAc82OIafr+BtGqQPWuVVvw&#10;60sS5FG296ZK1RhA6WFOlLU56xilG0QMfdknxy72lFidSFiHQ3lTO9KkQfeTs45Ku+D+xwGc5Ex/&#10;NGTOzWyxiL2QFosl6cqZG0fKcQSMIKiCB86G6TYM/XOwTu0bumkoB4N3ZGitktbR+YHVmT6Vb7Lg&#10;3GqxP8brlPXrh7B5BgAA//8DAFBLAwQUAAYACAAAACEAlU836t8AAAAKAQAADwAAAGRycy9kb3du&#10;cmV2LnhtbEyPwU7DMAyG70i8Q2QkLoiltLCupemEkEDsBgPBNWu8tqJxSpJ15e0xJzja/vT7+6v1&#10;bAcxoQ+9IwVXiwQEUuNMT62Ct9eHyxWIEDUZPThCBd8YYF2fnlS6NO5ILzhtYys4hEKpFXQxjqWU&#10;oenQ6rBwIxLf9s5bHXn0rTReHzncDjJNkqW0uif+0OkR7ztsPrcHq2B1/TR9hE32/N4s90MRL/Lp&#10;8csrdX42392CiDjHPxh+9VkdanbauQOZIAYFWZKzelSQZikIBoq84MWOyeymAFlX8n+F+gcAAP//&#10;AwBQSwECLQAUAAYACAAAACEAtoM4kv4AAADhAQAAEwAAAAAAAAAAAAAAAAAAAAAAW0NvbnRlbnRf&#10;VHlwZXNdLnhtbFBLAQItABQABgAIAAAAIQA4/SH/1gAAAJQBAAALAAAAAAAAAAAAAAAAAC8BAABf&#10;cmVscy8ucmVsc1BLAQItABQABgAIAAAAIQCdjRtULQIAAFgEAAAOAAAAAAAAAAAAAAAAAC4CAABk&#10;cnMvZTJvRG9jLnhtbFBLAQItABQABgAIAAAAIQCVTzfq3wAAAAoBAAAPAAAAAAAAAAAAAAAAAIcE&#10;AABkcnMvZG93bnJldi54bWxQSwUGAAAAAAQABADzAAAAkwUAAAAA&#10;">
            <v:textbox>
              <w:txbxContent>
                <w:p w:rsidR="00462EE1" w:rsidRPr="0089211A" w:rsidRDefault="00462EE1" w:rsidP="00462EE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9211A">
                    <w:rPr>
                      <w:b/>
                      <w:sz w:val="36"/>
                      <w:szCs w:val="36"/>
                    </w:rPr>
                    <w:t>Avancement</w:t>
                  </w:r>
                  <w:r w:rsidR="0013318F">
                    <w:rPr>
                      <w:b/>
                      <w:sz w:val="36"/>
                      <w:szCs w:val="36"/>
                    </w:rPr>
                    <w:t>s</w:t>
                  </w:r>
                  <w:r w:rsidRPr="0089211A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A675AB">
                    <w:rPr>
                      <w:b/>
                      <w:sz w:val="36"/>
                      <w:szCs w:val="36"/>
                    </w:rPr>
                    <w:t xml:space="preserve">accélérés </w:t>
                  </w:r>
                  <w:r w:rsidRPr="0089211A">
                    <w:rPr>
                      <w:b/>
                      <w:sz w:val="36"/>
                      <w:szCs w:val="36"/>
                    </w:rPr>
                    <w:t>d’échelon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gramStart"/>
                  <w:r w:rsidR="00A675AB">
                    <w:rPr>
                      <w:b/>
                      <w:sz w:val="36"/>
                      <w:szCs w:val="36"/>
                    </w:rPr>
                    <w:t xml:space="preserve">au </w:t>
                  </w:r>
                  <w:r w:rsidR="0013318F">
                    <w:rPr>
                      <w:b/>
                      <w:sz w:val="36"/>
                      <w:szCs w:val="36"/>
                    </w:rPr>
                    <w:t>7</w:t>
                  </w:r>
                  <w:r w:rsidR="0013318F" w:rsidRPr="0013318F">
                    <w:rPr>
                      <w:b/>
                      <w:sz w:val="36"/>
                      <w:szCs w:val="36"/>
                      <w:vertAlign w:val="superscript"/>
                    </w:rPr>
                    <w:t>ème</w:t>
                  </w:r>
                  <w:r w:rsidR="0013318F">
                    <w:rPr>
                      <w:b/>
                      <w:sz w:val="36"/>
                      <w:szCs w:val="36"/>
                    </w:rPr>
                    <w:t xml:space="preserve"> et 9</w:t>
                  </w:r>
                  <w:r w:rsidR="0013318F" w:rsidRPr="0013318F">
                    <w:rPr>
                      <w:b/>
                      <w:sz w:val="36"/>
                      <w:szCs w:val="36"/>
                      <w:vertAlign w:val="superscript"/>
                    </w:rPr>
                    <w:t>ème</w:t>
                  </w:r>
                  <w:r w:rsidR="0013318F">
                    <w:rPr>
                      <w:b/>
                      <w:sz w:val="36"/>
                      <w:szCs w:val="36"/>
                    </w:rPr>
                    <w:t xml:space="preserve"> échelons</w:t>
                  </w:r>
                  <w:proofErr w:type="gramEnd"/>
                  <w:r w:rsidR="0013318F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1C6185">
                    <w:rPr>
                      <w:b/>
                      <w:sz w:val="36"/>
                      <w:szCs w:val="36"/>
                    </w:rPr>
                    <w:t>2019-2020</w:t>
                  </w:r>
                </w:p>
              </w:txbxContent>
            </v:textbox>
          </v:shape>
        </w:pict>
      </w:r>
    </w:p>
    <w:p w:rsidR="00B812DA" w:rsidRDefault="00B812DA" w:rsidP="00A3071D">
      <w:pPr>
        <w:tabs>
          <w:tab w:val="left" w:pos="4678"/>
          <w:tab w:val="left" w:leader="dot" w:pos="9498"/>
        </w:tabs>
        <w:spacing w:line="360" w:lineRule="auto"/>
        <w:rPr>
          <w:rFonts w:ascii="Arial Narrow" w:hAnsi="Arial Narrow" w:cs="Arial Narrow"/>
          <w:sz w:val="22"/>
          <w:szCs w:val="22"/>
        </w:rPr>
      </w:pPr>
    </w:p>
    <w:p w:rsidR="00373F3D" w:rsidRDefault="00373F3D" w:rsidP="00A3071D">
      <w:pPr>
        <w:tabs>
          <w:tab w:val="left" w:pos="4678"/>
          <w:tab w:val="left" w:leader="dot" w:pos="9498"/>
        </w:tabs>
        <w:spacing w:line="360" w:lineRule="auto"/>
        <w:rPr>
          <w:rFonts w:ascii="Arial Narrow" w:hAnsi="Arial Narrow" w:cs="Arial Narrow"/>
          <w:sz w:val="22"/>
          <w:szCs w:val="22"/>
        </w:rPr>
      </w:pPr>
    </w:p>
    <w:p w:rsidR="00A675AB" w:rsidRDefault="00A675AB" w:rsidP="00A3071D">
      <w:pPr>
        <w:tabs>
          <w:tab w:val="left" w:pos="4678"/>
          <w:tab w:val="left" w:leader="dot" w:pos="9498"/>
        </w:tabs>
        <w:spacing w:line="360" w:lineRule="auto"/>
        <w:rPr>
          <w:rFonts w:ascii="Arial Narrow" w:hAnsi="Arial Narrow" w:cs="Arial Narrow"/>
          <w:sz w:val="22"/>
          <w:szCs w:val="22"/>
        </w:rPr>
      </w:pPr>
    </w:p>
    <w:p w:rsidR="0013318F" w:rsidRDefault="0013318F" w:rsidP="00A3071D">
      <w:pPr>
        <w:tabs>
          <w:tab w:val="left" w:pos="4678"/>
          <w:tab w:val="left" w:leader="dot" w:pos="9498"/>
        </w:tabs>
        <w:spacing w:line="360" w:lineRule="auto"/>
        <w:rPr>
          <w:rFonts w:ascii="Arial Narrow" w:hAnsi="Arial Narrow" w:cs="Arial Narrow"/>
          <w:sz w:val="22"/>
          <w:szCs w:val="22"/>
        </w:rPr>
      </w:pPr>
    </w:p>
    <w:p w:rsidR="0013318F" w:rsidRDefault="0013318F" w:rsidP="00A3071D">
      <w:pPr>
        <w:tabs>
          <w:tab w:val="left" w:pos="4678"/>
          <w:tab w:val="left" w:leader="dot" w:pos="9498"/>
        </w:tabs>
        <w:spacing w:line="360" w:lineRule="auto"/>
        <w:rPr>
          <w:rFonts w:ascii="Arial Narrow" w:hAnsi="Arial Narrow" w:cs="Arial Narrow"/>
          <w:sz w:val="22"/>
          <w:szCs w:val="22"/>
        </w:rPr>
      </w:pPr>
    </w:p>
    <w:p w:rsidR="006C43AB" w:rsidRDefault="006C43AB" w:rsidP="00A3071D">
      <w:pPr>
        <w:tabs>
          <w:tab w:val="left" w:pos="4678"/>
          <w:tab w:val="left" w:leader="dot" w:pos="9498"/>
        </w:tabs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NOM, Prénom </w:t>
      </w:r>
      <w:r w:rsidR="000A3D03" w:rsidRPr="00242082">
        <w:rPr>
          <w:rFonts w:ascii="Arial Narrow" w:hAnsi="Arial Narrow" w:cs="Arial Narrow"/>
          <w:b/>
          <w:color w:val="548DD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A3071D" w:rsidRPr="00242082">
        <w:rPr>
          <w:rFonts w:ascii="Arial Narrow" w:hAnsi="Arial Narrow" w:cs="Arial Narrow"/>
          <w:b/>
          <w:color w:val="548DD4"/>
        </w:rPr>
        <w:instrText xml:space="preserve"> FORMTEXT </w:instrText>
      </w:r>
      <w:r w:rsidR="000A3D03" w:rsidRPr="00242082">
        <w:rPr>
          <w:rFonts w:ascii="Arial Narrow" w:hAnsi="Arial Narrow" w:cs="Arial Narrow"/>
          <w:b/>
          <w:color w:val="548DD4"/>
        </w:rPr>
      </w:r>
      <w:r w:rsidR="000A3D03" w:rsidRPr="00242082">
        <w:rPr>
          <w:rFonts w:ascii="Arial Narrow" w:hAnsi="Arial Narrow" w:cs="Arial Narrow"/>
          <w:b/>
          <w:color w:val="548DD4"/>
        </w:rPr>
        <w:fldChar w:fldCharType="separate"/>
      </w:r>
      <w:r w:rsidR="006348A8" w:rsidRPr="00242082">
        <w:rPr>
          <w:rFonts w:ascii="Arial Narrow" w:hAnsi="Arial Narrow" w:cs="Arial Narrow"/>
          <w:b/>
          <w:color w:val="548DD4"/>
        </w:rPr>
        <w:t> </w:t>
      </w:r>
      <w:r w:rsidR="006348A8" w:rsidRPr="00242082">
        <w:rPr>
          <w:rFonts w:ascii="Arial Narrow" w:hAnsi="Arial Narrow" w:cs="Arial Narrow"/>
          <w:b/>
          <w:color w:val="548DD4"/>
        </w:rPr>
        <w:t> </w:t>
      </w:r>
      <w:r w:rsidR="006348A8" w:rsidRPr="00242082">
        <w:rPr>
          <w:rFonts w:ascii="Arial Narrow" w:hAnsi="Arial Narrow" w:cs="Arial Narrow"/>
          <w:b/>
          <w:color w:val="548DD4"/>
        </w:rPr>
        <w:t> </w:t>
      </w:r>
      <w:r w:rsidR="006348A8" w:rsidRPr="00242082">
        <w:rPr>
          <w:rFonts w:ascii="Arial Narrow" w:hAnsi="Arial Narrow" w:cs="Arial Narrow"/>
          <w:b/>
          <w:color w:val="548DD4"/>
        </w:rPr>
        <w:t> </w:t>
      </w:r>
      <w:r w:rsidR="006348A8" w:rsidRPr="00242082">
        <w:rPr>
          <w:rFonts w:ascii="Arial Narrow" w:hAnsi="Arial Narrow" w:cs="Arial Narrow"/>
          <w:b/>
          <w:color w:val="548DD4"/>
        </w:rPr>
        <w:t> </w:t>
      </w:r>
      <w:r w:rsidR="000A3D03" w:rsidRPr="00242082">
        <w:rPr>
          <w:rFonts w:ascii="Arial Narrow" w:hAnsi="Arial Narrow" w:cs="Arial Narrow"/>
          <w:b/>
          <w:color w:val="548DD4"/>
        </w:rPr>
        <w:fldChar w:fldCharType="end"/>
      </w:r>
      <w:bookmarkEnd w:id="0"/>
      <w:r>
        <w:rPr>
          <w:rFonts w:ascii="Arial Narrow" w:hAnsi="Arial Narrow" w:cs="Arial Narrow"/>
          <w:sz w:val="22"/>
          <w:szCs w:val="22"/>
        </w:rPr>
        <w:t xml:space="preserve">  </w:t>
      </w:r>
      <w:r w:rsidR="00A3071D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Nom de na</w:t>
      </w:r>
      <w:r w:rsidR="00B812DA">
        <w:rPr>
          <w:rFonts w:ascii="Arial Narrow" w:hAnsi="Arial Narrow" w:cs="Arial Narrow"/>
          <w:sz w:val="22"/>
          <w:szCs w:val="22"/>
        </w:rPr>
        <w:t>i</w:t>
      </w:r>
      <w:r>
        <w:rPr>
          <w:rFonts w:ascii="Arial Narrow" w:hAnsi="Arial Narrow" w:cs="Arial Narrow"/>
          <w:sz w:val="22"/>
          <w:szCs w:val="22"/>
        </w:rPr>
        <w:t xml:space="preserve">ssance </w:t>
      </w:r>
      <w:r w:rsidR="000A3D03" w:rsidRPr="00242082">
        <w:rPr>
          <w:rFonts w:ascii="Arial Narrow" w:hAnsi="Arial Narrow" w:cs="Arial Narrow"/>
          <w:b/>
          <w:color w:val="548DD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A3071D" w:rsidRPr="00242082">
        <w:rPr>
          <w:rFonts w:ascii="Arial Narrow" w:hAnsi="Arial Narrow" w:cs="Arial Narrow"/>
          <w:b/>
          <w:color w:val="548DD4"/>
        </w:rPr>
        <w:instrText xml:space="preserve"> FORMTEXT </w:instrText>
      </w:r>
      <w:r w:rsidR="000A3D03" w:rsidRPr="00242082">
        <w:rPr>
          <w:rFonts w:ascii="Arial Narrow" w:hAnsi="Arial Narrow" w:cs="Arial Narrow"/>
          <w:b/>
          <w:color w:val="548DD4"/>
        </w:rPr>
      </w:r>
      <w:r w:rsidR="000A3D03" w:rsidRPr="00242082">
        <w:rPr>
          <w:rFonts w:ascii="Arial Narrow" w:hAnsi="Arial Narrow" w:cs="Arial Narrow"/>
          <w:b/>
          <w:color w:val="548DD4"/>
        </w:rPr>
        <w:fldChar w:fldCharType="separate"/>
      </w:r>
      <w:r w:rsidR="00A3071D" w:rsidRPr="00242082">
        <w:rPr>
          <w:rFonts w:ascii="Arial Narrow" w:hAnsi="Arial Narrow" w:cs="Arial Narrow"/>
          <w:b/>
          <w:noProof/>
          <w:color w:val="548DD4"/>
        </w:rPr>
        <w:t> </w:t>
      </w:r>
      <w:r w:rsidR="00A3071D" w:rsidRPr="00242082">
        <w:rPr>
          <w:rFonts w:ascii="Arial Narrow" w:hAnsi="Arial Narrow" w:cs="Arial Narrow"/>
          <w:b/>
          <w:noProof/>
          <w:color w:val="548DD4"/>
        </w:rPr>
        <w:t> </w:t>
      </w:r>
      <w:r w:rsidR="00A3071D" w:rsidRPr="00242082">
        <w:rPr>
          <w:rFonts w:ascii="Arial Narrow" w:hAnsi="Arial Narrow" w:cs="Arial Narrow"/>
          <w:b/>
          <w:noProof/>
          <w:color w:val="548DD4"/>
        </w:rPr>
        <w:t> </w:t>
      </w:r>
      <w:r w:rsidR="00A3071D" w:rsidRPr="00242082">
        <w:rPr>
          <w:rFonts w:ascii="Arial Narrow" w:hAnsi="Arial Narrow" w:cs="Arial Narrow"/>
          <w:b/>
          <w:noProof/>
          <w:color w:val="548DD4"/>
        </w:rPr>
        <w:t> </w:t>
      </w:r>
      <w:r w:rsidR="00A3071D" w:rsidRPr="00242082">
        <w:rPr>
          <w:rFonts w:ascii="Arial Narrow" w:hAnsi="Arial Narrow" w:cs="Arial Narrow"/>
          <w:b/>
          <w:noProof/>
          <w:color w:val="548DD4"/>
        </w:rPr>
        <w:t> </w:t>
      </w:r>
      <w:r w:rsidR="000A3D03" w:rsidRPr="00242082">
        <w:rPr>
          <w:rFonts w:ascii="Arial Narrow" w:hAnsi="Arial Narrow" w:cs="Arial Narrow"/>
          <w:b/>
          <w:color w:val="548DD4"/>
        </w:rPr>
        <w:fldChar w:fldCharType="end"/>
      </w:r>
      <w:bookmarkEnd w:id="1"/>
    </w:p>
    <w:p w:rsidR="00B812DA" w:rsidRPr="005C143D" w:rsidRDefault="006C43AB" w:rsidP="006C43AB">
      <w:pPr>
        <w:tabs>
          <w:tab w:val="left" w:leader="dot" w:pos="4678"/>
          <w:tab w:val="left" w:leader="dot" w:pos="9498"/>
        </w:tabs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  <w:sz w:val="22"/>
          <w:szCs w:val="22"/>
        </w:rPr>
        <w:t xml:space="preserve">Date de naissance </w:t>
      </w:r>
      <w:r w:rsidR="000A3D03" w:rsidRPr="005C143D">
        <w:rPr>
          <w:rFonts w:ascii="Arial Narrow" w:hAnsi="Arial Narrow" w:cs="Arial Narrow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A3071D" w:rsidRPr="005C143D">
        <w:rPr>
          <w:rFonts w:ascii="Arial Narrow" w:hAnsi="Arial Narrow" w:cs="Arial Narrow"/>
        </w:rPr>
        <w:instrText xml:space="preserve"> FORMTEXT </w:instrText>
      </w:r>
      <w:r w:rsidR="000A3D03" w:rsidRPr="005C143D">
        <w:rPr>
          <w:rFonts w:ascii="Arial Narrow" w:hAnsi="Arial Narrow" w:cs="Arial Narrow"/>
        </w:rPr>
      </w:r>
      <w:r w:rsidR="000A3D03" w:rsidRPr="005C143D">
        <w:rPr>
          <w:rFonts w:ascii="Arial Narrow" w:hAnsi="Arial Narrow" w:cs="Arial Narrow"/>
        </w:rPr>
        <w:fldChar w:fldCharType="separate"/>
      </w:r>
      <w:r w:rsidR="00A3071D" w:rsidRPr="005C143D">
        <w:rPr>
          <w:rFonts w:ascii="Arial Narrow" w:hAnsi="Arial Narrow" w:cs="Arial Narrow"/>
          <w:noProof/>
        </w:rPr>
        <w:t> </w:t>
      </w:r>
      <w:r w:rsidR="00A3071D" w:rsidRPr="005C143D">
        <w:rPr>
          <w:rFonts w:ascii="Arial Narrow" w:hAnsi="Arial Narrow" w:cs="Arial Narrow"/>
          <w:noProof/>
        </w:rPr>
        <w:t> </w:t>
      </w:r>
      <w:r w:rsidR="00A3071D" w:rsidRPr="005C143D">
        <w:rPr>
          <w:rFonts w:ascii="Arial Narrow" w:hAnsi="Arial Narrow" w:cs="Arial Narrow"/>
          <w:noProof/>
        </w:rPr>
        <w:t> </w:t>
      </w:r>
      <w:r w:rsidR="00A3071D" w:rsidRPr="005C143D">
        <w:rPr>
          <w:rFonts w:ascii="Arial Narrow" w:hAnsi="Arial Narrow" w:cs="Arial Narrow"/>
          <w:noProof/>
        </w:rPr>
        <w:t> </w:t>
      </w:r>
      <w:r w:rsidR="00A3071D" w:rsidRPr="005C143D">
        <w:rPr>
          <w:rFonts w:ascii="Arial Narrow" w:hAnsi="Arial Narrow" w:cs="Arial Narrow"/>
          <w:noProof/>
        </w:rPr>
        <w:t> </w:t>
      </w:r>
      <w:r w:rsidR="000A3D03" w:rsidRPr="005C143D">
        <w:rPr>
          <w:rFonts w:ascii="Arial Narrow" w:hAnsi="Arial Narrow" w:cs="Arial Narrow"/>
        </w:rPr>
        <w:fldChar w:fldCharType="end"/>
      </w:r>
      <w:bookmarkEnd w:id="2"/>
    </w:p>
    <w:p w:rsidR="006C43AB" w:rsidRDefault="006C43AB" w:rsidP="006C43AB">
      <w:pPr>
        <w:tabs>
          <w:tab w:val="left" w:leader="dot" w:pos="9498"/>
        </w:tabs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Cs w:val="24"/>
        </w:rPr>
        <w:t>Adresse personnelle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0A3D03" w:rsidRPr="005C143D">
        <w:rPr>
          <w:rFonts w:ascii="Arial Narrow" w:hAnsi="Arial Narrow" w:cs="Arial Narrow"/>
          <w:color w:val="C0000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A3071D" w:rsidRPr="005C143D">
        <w:rPr>
          <w:rFonts w:ascii="Arial Narrow" w:hAnsi="Arial Narrow" w:cs="Arial Narrow"/>
          <w:color w:val="C00000"/>
        </w:rPr>
        <w:instrText xml:space="preserve"> FORMTEXT </w:instrText>
      </w:r>
      <w:r w:rsidR="000A3D03" w:rsidRPr="005C143D">
        <w:rPr>
          <w:rFonts w:ascii="Arial Narrow" w:hAnsi="Arial Narrow" w:cs="Arial Narrow"/>
          <w:color w:val="C00000"/>
        </w:rPr>
      </w:r>
      <w:r w:rsidR="000A3D03" w:rsidRPr="005C143D">
        <w:rPr>
          <w:rFonts w:ascii="Arial Narrow" w:hAnsi="Arial Narrow" w:cs="Arial Narrow"/>
          <w:color w:val="C00000"/>
        </w:rPr>
        <w:fldChar w:fldCharType="separate"/>
      </w:r>
      <w:r w:rsidR="00A3071D" w:rsidRPr="005C143D">
        <w:rPr>
          <w:rFonts w:ascii="Arial Narrow" w:hAnsi="Arial Narrow" w:cs="Arial Narrow"/>
          <w:noProof/>
          <w:color w:val="C00000"/>
        </w:rPr>
        <w:t> </w:t>
      </w:r>
      <w:r w:rsidR="00A3071D" w:rsidRPr="005C143D">
        <w:rPr>
          <w:rFonts w:ascii="Arial Narrow" w:hAnsi="Arial Narrow" w:cs="Arial Narrow"/>
          <w:noProof/>
          <w:color w:val="C00000"/>
        </w:rPr>
        <w:t> </w:t>
      </w:r>
      <w:r w:rsidR="00A3071D" w:rsidRPr="005C143D">
        <w:rPr>
          <w:rFonts w:ascii="Arial Narrow" w:hAnsi="Arial Narrow" w:cs="Arial Narrow"/>
          <w:noProof/>
          <w:color w:val="C00000"/>
        </w:rPr>
        <w:t> </w:t>
      </w:r>
      <w:r w:rsidR="00A3071D" w:rsidRPr="005C143D">
        <w:rPr>
          <w:rFonts w:ascii="Arial Narrow" w:hAnsi="Arial Narrow" w:cs="Arial Narrow"/>
          <w:noProof/>
          <w:color w:val="C00000"/>
        </w:rPr>
        <w:t> </w:t>
      </w:r>
      <w:r w:rsidR="00A3071D" w:rsidRPr="005C143D">
        <w:rPr>
          <w:rFonts w:ascii="Arial Narrow" w:hAnsi="Arial Narrow" w:cs="Arial Narrow"/>
          <w:noProof/>
          <w:color w:val="C00000"/>
        </w:rPr>
        <w:t> </w:t>
      </w:r>
      <w:r w:rsidR="000A3D03" w:rsidRPr="005C143D">
        <w:rPr>
          <w:rFonts w:ascii="Arial Narrow" w:hAnsi="Arial Narrow" w:cs="Arial Narrow"/>
          <w:color w:val="C00000"/>
        </w:rPr>
        <w:fldChar w:fldCharType="end"/>
      </w:r>
      <w:bookmarkEnd w:id="3"/>
    </w:p>
    <w:p w:rsidR="006C43AB" w:rsidRDefault="006C43AB" w:rsidP="00A3071D">
      <w:pPr>
        <w:tabs>
          <w:tab w:val="left" w:pos="4678"/>
          <w:tab w:val="left" w:leader="dot" w:pos="9498"/>
        </w:tabs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  <w:sz w:val="22"/>
          <w:szCs w:val="22"/>
        </w:rPr>
        <w:t>Code postal</w:t>
      </w:r>
      <w:r w:rsidR="00A3071D">
        <w:rPr>
          <w:rFonts w:ascii="Arial Narrow" w:hAnsi="Arial Narrow" w:cs="Arial Narrow"/>
          <w:sz w:val="22"/>
          <w:szCs w:val="22"/>
        </w:rPr>
        <w:t xml:space="preserve"> </w:t>
      </w:r>
      <w:r w:rsidR="000A3D03" w:rsidRPr="005C143D">
        <w:rPr>
          <w:rFonts w:ascii="Arial Narrow" w:hAnsi="Arial Narrow" w:cs="Arial Narrow"/>
          <w:color w:val="C00000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A3071D" w:rsidRPr="005C143D">
        <w:rPr>
          <w:rFonts w:ascii="Arial Narrow" w:hAnsi="Arial Narrow" w:cs="Arial Narrow"/>
          <w:color w:val="C00000"/>
          <w:sz w:val="22"/>
          <w:szCs w:val="22"/>
        </w:rPr>
        <w:instrText xml:space="preserve"> FORMTEXT </w:instrText>
      </w:r>
      <w:r w:rsidR="000A3D03" w:rsidRPr="005C143D">
        <w:rPr>
          <w:rFonts w:ascii="Arial Narrow" w:hAnsi="Arial Narrow" w:cs="Arial Narrow"/>
          <w:color w:val="C00000"/>
          <w:sz w:val="22"/>
          <w:szCs w:val="22"/>
        </w:rPr>
      </w:r>
      <w:r w:rsidR="000A3D03" w:rsidRPr="005C143D">
        <w:rPr>
          <w:rFonts w:ascii="Arial Narrow" w:hAnsi="Arial Narrow" w:cs="Arial Narrow"/>
          <w:color w:val="C00000"/>
          <w:sz w:val="22"/>
          <w:szCs w:val="22"/>
        </w:rPr>
        <w:fldChar w:fldCharType="separate"/>
      </w:r>
      <w:r w:rsidR="00A3071D" w:rsidRPr="005C143D">
        <w:rPr>
          <w:rFonts w:ascii="Arial Narrow" w:hAnsi="Arial Narrow" w:cs="Arial Narrow"/>
          <w:noProof/>
          <w:color w:val="C00000"/>
          <w:sz w:val="22"/>
          <w:szCs w:val="22"/>
        </w:rPr>
        <w:t> </w:t>
      </w:r>
      <w:r w:rsidR="00A3071D" w:rsidRPr="005C143D">
        <w:rPr>
          <w:rFonts w:ascii="Arial Narrow" w:hAnsi="Arial Narrow" w:cs="Arial Narrow"/>
          <w:noProof/>
          <w:color w:val="C00000"/>
          <w:sz w:val="22"/>
          <w:szCs w:val="22"/>
        </w:rPr>
        <w:t> </w:t>
      </w:r>
      <w:r w:rsidR="00A3071D" w:rsidRPr="005C143D">
        <w:rPr>
          <w:rFonts w:ascii="Arial Narrow" w:hAnsi="Arial Narrow" w:cs="Arial Narrow"/>
          <w:noProof/>
          <w:color w:val="C00000"/>
          <w:sz w:val="22"/>
          <w:szCs w:val="22"/>
        </w:rPr>
        <w:t> </w:t>
      </w:r>
      <w:r w:rsidR="00A3071D" w:rsidRPr="005C143D">
        <w:rPr>
          <w:rFonts w:ascii="Arial Narrow" w:hAnsi="Arial Narrow" w:cs="Arial Narrow"/>
          <w:noProof/>
          <w:color w:val="C00000"/>
          <w:sz w:val="22"/>
          <w:szCs w:val="22"/>
        </w:rPr>
        <w:t> </w:t>
      </w:r>
      <w:r w:rsidR="00A3071D" w:rsidRPr="005C143D">
        <w:rPr>
          <w:rFonts w:ascii="Arial Narrow" w:hAnsi="Arial Narrow" w:cs="Arial Narrow"/>
          <w:noProof/>
          <w:color w:val="C00000"/>
          <w:sz w:val="22"/>
          <w:szCs w:val="22"/>
        </w:rPr>
        <w:t> </w:t>
      </w:r>
      <w:r w:rsidR="000A3D03" w:rsidRPr="005C143D">
        <w:rPr>
          <w:rFonts w:ascii="Arial Narrow" w:hAnsi="Arial Narrow" w:cs="Arial Narrow"/>
          <w:color w:val="C00000"/>
          <w:sz w:val="22"/>
          <w:szCs w:val="22"/>
        </w:rPr>
        <w:fldChar w:fldCharType="end"/>
      </w:r>
      <w:bookmarkEnd w:id="4"/>
      <w:r>
        <w:rPr>
          <w:rFonts w:ascii="Arial Narrow" w:hAnsi="Arial Narrow" w:cs="Arial Narrow"/>
          <w:sz w:val="22"/>
          <w:szCs w:val="22"/>
        </w:rPr>
        <w:t xml:space="preserve">   </w:t>
      </w:r>
      <w:r w:rsidR="00A3071D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 xml:space="preserve">Ville </w:t>
      </w:r>
      <w:r w:rsidR="000A3D03" w:rsidRPr="005C143D">
        <w:rPr>
          <w:rFonts w:ascii="Arial Narrow" w:hAnsi="Arial Narrow" w:cs="Arial Narrow"/>
          <w:color w:val="C00000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A3071D" w:rsidRPr="005C143D">
        <w:rPr>
          <w:rFonts w:ascii="Arial Narrow" w:hAnsi="Arial Narrow" w:cs="Arial Narrow"/>
          <w:color w:val="C00000"/>
          <w:sz w:val="22"/>
          <w:szCs w:val="22"/>
        </w:rPr>
        <w:instrText xml:space="preserve"> FORMTEXT </w:instrText>
      </w:r>
      <w:r w:rsidR="000A3D03" w:rsidRPr="005C143D">
        <w:rPr>
          <w:rFonts w:ascii="Arial Narrow" w:hAnsi="Arial Narrow" w:cs="Arial Narrow"/>
          <w:color w:val="C00000"/>
          <w:sz w:val="22"/>
          <w:szCs w:val="22"/>
        </w:rPr>
      </w:r>
      <w:r w:rsidR="000A3D03" w:rsidRPr="005C143D">
        <w:rPr>
          <w:rFonts w:ascii="Arial Narrow" w:hAnsi="Arial Narrow" w:cs="Arial Narrow"/>
          <w:color w:val="C00000"/>
          <w:sz w:val="22"/>
          <w:szCs w:val="22"/>
        </w:rPr>
        <w:fldChar w:fldCharType="separate"/>
      </w:r>
      <w:r w:rsidR="00A3071D" w:rsidRPr="005C143D">
        <w:rPr>
          <w:rFonts w:ascii="Arial Narrow" w:hAnsi="Arial Narrow" w:cs="Arial Narrow"/>
          <w:noProof/>
          <w:color w:val="C00000"/>
          <w:sz w:val="22"/>
          <w:szCs w:val="22"/>
        </w:rPr>
        <w:t> </w:t>
      </w:r>
      <w:r w:rsidR="00A3071D" w:rsidRPr="005C143D">
        <w:rPr>
          <w:rFonts w:ascii="Arial Narrow" w:hAnsi="Arial Narrow" w:cs="Arial Narrow"/>
          <w:noProof/>
          <w:color w:val="C00000"/>
          <w:sz w:val="22"/>
          <w:szCs w:val="22"/>
        </w:rPr>
        <w:t> </w:t>
      </w:r>
      <w:r w:rsidR="00A3071D" w:rsidRPr="005C143D">
        <w:rPr>
          <w:rFonts w:ascii="Arial Narrow" w:hAnsi="Arial Narrow" w:cs="Arial Narrow"/>
          <w:noProof/>
          <w:color w:val="C00000"/>
          <w:sz w:val="22"/>
          <w:szCs w:val="22"/>
        </w:rPr>
        <w:t> </w:t>
      </w:r>
      <w:r w:rsidR="00A3071D" w:rsidRPr="005C143D">
        <w:rPr>
          <w:rFonts w:ascii="Arial Narrow" w:hAnsi="Arial Narrow" w:cs="Arial Narrow"/>
          <w:noProof/>
          <w:color w:val="C00000"/>
          <w:sz w:val="22"/>
          <w:szCs w:val="22"/>
        </w:rPr>
        <w:t> </w:t>
      </w:r>
      <w:r w:rsidR="00A3071D" w:rsidRPr="005C143D">
        <w:rPr>
          <w:rFonts w:ascii="Arial Narrow" w:hAnsi="Arial Narrow" w:cs="Arial Narrow"/>
          <w:noProof/>
          <w:color w:val="C00000"/>
          <w:sz w:val="22"/>
          <w:szCs w:val="22"/>
        </w:rPr>
        <w:t> </w:t>
      </w:r>
      <w:r w:rsidR="000A3D03" w:rsidRPr="005C143D">
        <w:rPr>
          <w:rFonts w:ascii="Arial Narrow" w:hAnsi="Arial Narrow" w:cs="Arial Narrow"/>
          <w:color w:val="C00000"/>
          <w:sz w:val="22"/>
          <w:szCs w:val="22"/>
        </w:rPr>
        <w:fldChar w:fldCharType="end"/>
      </w:r>
      <w:bookmarkEnd w:id="5"/>
    </w:p>
    <w:p w:rsidR="005C143D" w:rsidRDefault="00721D08" w:rsidP="00A3071D">
      <w:pPr>
        <w:tabs>
          <w:tab w:val="left" w:pos="4678"/>
          <w:tab w:val="left" w:leader="dot" w:pos="9498"/>
        </w:tabs>
        <w:spacing w:line="360" w:lineRule="auto"/>
        <w:rPr>
          <w:rFonts w:ascii="Arial Narrow" w:hAnsi="Arial Narrow" w:cs="Arial Narrow"/>
        </w:rPr>
      </w:pPr>
      <w:r w:rsidRPr="00E716A9">
        <w:rPr>
          <w:rFonts w:ascii="Arial Narrow" w:hAnsi="Arial Narrow" w:cs="Arial Narrow"/>
        </w:rPr>
        <w:t>N° de té</w:t>
      </w:r>
      <w:r w:rsidR="00A3071D">
        <w:rPr>
          <w:rFonts w:ascii="Arial Narrow" w:hAnsi="Arial Narrow" w:cs="Arial Narrow"/>
        </w:rPr>
        <w:t xml:space="preserve">l. </w:t>
      </w:r>
      <w:r w:rsidR="000A3D03">
        <w:rPr>
          <w:rFonts w:ascii="Arial Narrow" w:hAnsi="Arial Narrow" w:cs="Arial Narrow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A3071D">
        <w:rPr>
          <w:rFonts w:ascii="Arial Narrow" w:hAnsi="Arial Narrow" w:cs="Arial Narrow"/>
        </w:rPr>
        <w:instrText xml:space="preserve"> FORMTEXT </w:instrText>
      </w:r>
      <w:r w:rsidR="000A3D03">
        <w:rPr>
          <w:rFonts w:ascii="Arial Narrow" w:hAnsi="Arial Narrow" w:cs="Arial Narrow"/>
        </w:rPr>
      </w:r>
      <w:r w:rsidR="000A3D03">
        <w:rPr>
          <w:rFonts w:ascii="Arial Narrow" w:hAnsi="Arial Narrow" w:cs="Arial Narrow"/>
        </w:rPr>
        <w:fldChar w:fldCharType="separate"/>
      </w:r>
      <w:r w:rsidR="00A3071D">
        <w:rPr>
          <w:rFonts w:ascii="Arial Narrow" w:hAnsi="Arial Narrow" w:cs="Arial Narrow"/>
          <w:noProof/>
        </w:rPr>
        <w:t> </w:t>
      </w:r>
      <w:r w:rsidR="00A3071D">
        <w:rPr>
          <w:rFonts w:ascii="Arial Narrow" w:hAnsi="Arial Narrow" w:cs="Arial Narrow"/>
          <w:noProof/>
        </w:rPr>
        <w:t> </w:t>
      </w:r>
      <w:r w:rsidR="00A3071D">
        <w:rPr>
          <w:rFonts w:ascii="Arial Narrow" w:hAnsi="Arial Narrow" w:cs="Arial Narrow"/>
          <w:noProof/>
        </w:rPr>
        <w:t> </w:t>
      </w:r>
      <w:r w:rsidR="00A3071D">
        <w:rPr>
          <w:rFonts w:ascii="Arial Narrow" w:hAnsi="Arial Narrow" w:cs="Arial Narrow"/>
          <w:noProof/>
        </w:rPr>
        <w:t> </w:t>
      </w:r>
      <w:r w:rsidR="00A3071D">
        <w:rPr>
          <w:rFonts w:ascii="Arial Narrow" w:hAnsi="Arial Narrow" w:cs="Arial Narrow"/>
          <w:noProof/>
        </w:rPr>
        <w:t> </w:t>
      </w:r>
      <w:r w:rsidR="000A3D03">
        <w:rPr>
          <w:rFonts w:ascii="Arial Narrow" w:hAnsi="Arial Narrow" w:cs="Arial Narrow"/>
        </w:rPr>
        <w:fldChar w:fldCharType="end"/>
      </w:r>
      <w:bookmarkEnd w:id="6"/>
      <w:r>
        <w:rPr>
          <w:rFonts w:ascii="Arial Narrow" w:hAnsi="Arial Narrow" w:cs="Arial Narrow"/>
        </w:rPr>
        <w:t xml:space="preserve">   </w:t>
      </w:r>
      <w:r w:rsidR="00A3071D">
        <w:rPr>
          <w:rFonts w:ascii="Arial Narrow" w:hAnsi="Arial Narrow" w:cs="Arial Narrow"/>
        </w:rPr>
        <w:tab/>
      </w:r>
      <w:r w:rsidR="005C143D" w:rsidRPr="00E716A9">
        <w:rPr>
          <w:rFonts w:ascii="Arial Narrow" w:hAnsi="Arial Narrow" w:cs="Arial Narrow"/>
        </w:rPr>
        <w:t>N° de té</w:t>
      </w:r>
      <w:r w:rsidR="005C143D">
        <w:rPr>
          <w:rFonts w:ascii="Arial Narrow" w:hAnsi="Arial Narrow" w:cs="Arial Narrow"/>
        </w:rPr>
        <w:t xml:space="preserve">l Port. </w:t>
      </w:r>
      <w:r w:rsidR="000A3D03">
        <w:rPr>
          <w:rFonts w:ascii="Arial Narrow" w:hAnsi="Arial Narrow" w:cs="Arial Narrow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5C143D">
        <w:rPr>
          <w:rFonts w:ascii="Arial Narrow" w:hAnsi="Arial Narrow" w:cs="Arial Narrow"/>
        </w:rPr>
        <w:instrText xml:space="preserve"> FORMTEXT </w:instrText>
      </w:r>
      <w:r w:rsidR="000A3D03">
        <w:rPr>
          <w:rFonts w:ascii="Arial Narrow" w:hAnsi="Arial Narrow" w:cs="Arial Narrow"/>
        </w:rPr>
      </w:r>
      <w:r w:rsidR="000A3D03">
        <w:rPr>
          <w:rFonts w:ascii="Arial Narrow" w:hAnsi="Arial Narrow" w:cs="Arial Narrow"/>
        </w:rPr>
        <w:fldChar w:fldCharType="separate"/>
      </w:r>
      <w:r w:rsidR="00C4305F">
        <w:rPr>
          <w:rFonts w:ascii="Arial Narrow" w:hAnsi="Arial Narrow" w:cs="Arial Narrow"/>
        </w:rPr>
        <w:t> </w:t>
      </w:r>
      <w:r w:rsidR="00C4305F">
        <w:rPr>
          <w:rFonts w:ascii="Arial Narrow" w:hAnsi="Arial Narrow" w:cs="Arial Narrow"/>
        </w:rPr>
        <w:t> </w:t>
      </w:r>
      <w:r w:rsidR="00C4305F">
        <w:rPr>
          <w:rFonts w:ascii="Arial Narrow" w:hAnsi="Arial Narrow" w:cs="Arial Narrow"/>
        </w:rPr>
        <w:t> </w:t>
      </w:r>
      <w:r w:rsidR="00C4305F">
        <w:rPr>
          <w:rFonts w:ascii="Arial Narrow" w:hAnsi="Arial Narrow" w:cs="Arial Narrow"/>
        </w:rPr>
        <w:t> </w:t>
      </w:r>
      <w:r w:rsidR="00C4305F">
        <w:rPr>
          <w:rFonts w:ascii="Arial Narrow" w:hAnsi="Arial Narrow" w:cs="Arial Narrow"/>
        </w:rPr>
        <w:t> </w:t>
      </w:r>
      <w:r w:rsidR="000A3D03">
        <w:rPr>
          <w:rFonts w:ascii="Arial Narrow" w:hAnsi="Arial Narrow" w:cs="Arial Narrow"/>
        </w:rPr>
        <w:fldChar w:fldCharType="end"/>
      </w:r>
      <w:r w:rsidR="005C143D">
        <w:rPr>
          <w:rFonts w:ascii="Arial Narrow" w:hAnsi="Arial Narrow" w:cs="Arial Narrow"/>
        </w:rPr>
        <w:t xml:space="preserve">   </w:t>
      </w:r>
    </w:p>
    <w:p w:rsidR="00721D08" w:rsidRPr="00E716A9" w:rsidRDefault="00A3071D" w:rsidP="00A3071D">
      <w:pPr>
        <w:tabs>
          <w:tab w:val="left" w:pos="4678"/>
          <w:tab w:val="left" w:leader="dot" w:pos="9498"/>
        </w:tabs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Courriel : </w:t>
      </w:r>
      <w:r w:rsidR="000A3D03">
        <w:rPr>
          <w:rFonts w:ascii="Arial Narrow" w:hAnsi="Arial Narrow" w:cs="Arial Narrow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rPr>
          <w:rFonts w:ascii="Arial Narrow" w:hAnsi="Arial Narrow" w:cs="Arial Narrow"/>
        </w:rPr>
        <w:instrText xml:space="preserve"> FORMTEXT </w:instrText>
      </w:r>
      <w:r w:rsidR="000A3D03">
        <w:rPr>
          <w:rFonts w:ascii="Arial Narrow" w:hAnsi="Arial Narrow" w:cs="Arial Narrow"/>
        </w:rPr>
      </w:r>
      <w:r w:rsidR="000A3D03">
        <w:rPr>
          <w:rFonts w:ascii="Arial Narrow" w:hAnsi="Arial Narrow" w:cs="Arial Narrow"/>
        </w:rPr>
        <w:fldChar w:fldCharType="separate"/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 w:rsidR="000A3D03">
        <w:rPr>
          <w:rFonts w:ascii="Arial Narrow" w:hAnsi="Arial Narrow" w:cs="Arial Narrow"/>
        </w:rPr>
        <w:fldChar w:fldCharType="end"/>
      </w:r>
      <w:bookmarkEnd w:id="7"/>
    </w:p>
    <w:p w:rsidR="006C43AB" w:rsidRDefault="006C43AB" w:rsidP="00A3071D">
      <w:pPr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Cs w:val="24"/>
        </w:rPr>
        <w:t>Affectation actuelle </w:t>
      </w:r>
      <w:r>
        <w:rPr>
          <w:rFonts w:ascii="Arial Narrow" w:hAnsi="Arial Narrow" w:cs="Arial Narrow"/>
          <w:sz w:val="22"/>
          <w:szCs w:val="22"/>
        </w:rPr>
        <w:t>- Etablissement </w:t>
      </w:r>
      <w:r w:rsidR="000A3D03">
        <w:rPr>
          <w:rFonts w:ascii="Arial Narrow" w:hAnsi="Arial Narrow" w:cs="Arial Narrow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8" w:name="Texte23"/>
      <w:r w:rsidR="0036056A">
        <w:rPr>
          <w:rFonts w:ascii="Arial Narrow" w:hAnsi="Arial Narrow" w:cs="Arial Narrow"/>
        </w:rPr>
        <w:instrText xml:space="preserve"> FORMTEXT </w:instrText>
      </w:r>
      <w:r w:rsidR="000A3D03">
        <w:rPr>
          <w:rFonts w:ascii="Arial Narrow" w:hAnsi="Arial Narrow" w:cs="Arial Narrow"/>
        </w:rPr>
      </w:r>
      <w:r w:rsidR="000A3D03">
        <w:rPr>
          <w:rFonts w:ascii="Arial Narrow" w:hAnsi="Arial Narrow" w:cs="Arial Narrow"/>
        </w:rPr>
        <w:fldChar w:fldCharType="separate"/>
      </w:r>
      <w:r w:rsidR="0036056A">
        <w:rPr>
          <w:rFonts w:ascii="Arial Narrow" w:hAnsi="Arial Narrow" w:cs="Arial Narrow"/>
          <w:noProof/>
        </w:rPr>
        <w:t> </w:t>
      </w:r>
      <w:r w:rsidR="0036056A">
        <w:rPr>
          <w:rFonts w:ascii="Arial Narrow" w:hAnsi="Arial Narrow" w:cs="Arial Narrow"/>
          <w:noProof/>
        </w:rPr>
        <w:t> </w:t>
      </w:r>
      <w:r w:rsidR="0036056A">
        <w:rPr>
          <w:rFonts w:ascii="Arial Narrow" w:hAnsi="Arial Narrow" w:cs="Arial Narrow"/>
          <w:noProof/>
        </w:rPr>
        <w:t> </w:t>
      </w:r>
      <w:r w:rsidR="0036056A">
        <w:rPr>
          <w:rFonts w:ascii="Arial Narrow" w:hAnsi="Arial Narrow" w:cs="Arial Narrow"/>
          <w:noProof/>
        </w:rPr>
        <w:t> </w:t>
      </w:r>
      <w:r w:rsidR="0036056A">
        <w:rPr>
          <w:rFonts w:ascii="Arial Narrow" w:hAnsi="Arial Narrow" w:cs="Arial Narrow"/>
          <w:noProof/>
        </w:rPr>
        <w:t> </w:t>
      </w:r>
      <w:r w:rsidR="000A3D03">
        <w:rPr>
          <w:rFonts w:ascii="Arial Narrow" w:hAnsi="Arial Narrow" w:cs="Arial Narrow"/>
        </w:rPr>
        <w:fldChar w:fldCharType="end"/>
      </w:r>
      <w:bookmarkEnd w:id="8"/>
    </w:p>
    <w:p w:rsidR="006C43AB" w:rsidRDefault="006C43AB" w:rsidP="00A3071D">
      <w:pPr>
        <w:tabs>
          <w:tab w:val="left" w:pos="4678"/>
          <w:tab w:val="left" w:leader="dot" w:pos="9498"/>
        </w:tabs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  <w:sz w:val="22"/>
          <w:szCs w:val="22"/>
        </w:rPr>
        <w:t xml:space="preserve">Code postal </w:t>
      </w:r>
      <w:r w:rsidR="000A3D03">
        <w:rPr>
          <w:rFonts w:ascii="Arial Narrow" w:hAnsi="Arial Narrow" w:cs="Arial Narrow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A3071D">
        <w:rPr>
          <w:rFonts w:ascii="Arial Narrow" w:hAnsi="Arial Narrow" w:cs="Arial Narrow"/>
          <w:sz w:val="22"/>
          <w:szCs w:val="22"/>
        </w:rPr>
        <w:instrText xml:space="preserve"> FORMTEXT </w:instrText>
      </w:r>
      <w:r w:rsidR="000A3D03">
        <w:rPr>
          <w:rFonts w:ascii="Arial Narrow" w:hAnsi="Arial Narrow" w:cs="Arial Narrow"/>
          <w:sz w:val="22"/>
          <w:szCs w:val="22"/>
        </w:rPr>
      </w:r>
      <w:r w:rsidR="000A3D03">
        <w:rPr>
          <w:rFonts w:ascii="Arial Narrow" w:hAnsi="Arial Narrow" w:cs="Arial Narrow"/>
          <w:sz w:val="22"/>
          <w:szCs w:val="22"/>
        </w:rPr>
        <w:fldChar w:fldCharType="separate"/>
      </w:r>
      <w:r w:rsidR="00A3071D">
        <w:rPr>
          <w:rFonts w:ascii="Arial Narrow" w:hAnsi="Arial Narrow" w:cs="Arial Narrow"/>
          <w:noProof/>
          <w:sz w:val="22"/>
          <w:szCs w:val="22"/>
        </w:rPr>
        <w:t> </w:t>
      </w:r>
      <w:r w:rsidR="00A3071D">
        <w:rPr>
          <w:rFonts w:ascii="Arial Narrow" w:hAnsi="Arial Narrow" w:cs="Arial Narrow"/>
          <w:noProof/>
          <w:sz w:val="22"/>
          <w:szCs w:val="22"/>
        </w:rPr>
        <w:t> </w:t>
      </w:r>
      <w:r w:rsidR="00A3071D">
        <w:rPr>
          <w:rFonts w:ascii="Arial Narrow" w:hAnsi="Arial Narrow" w:cs="Arial Narrow"/>
          <w:noProof/>
          <w:sz w:val="22"/>
          <w:szCs w:val="22"/>
        </w:rPr>
        <w:t> </w:t>
      </w:r>
      <w:r w:rsidR="00A3071D">
        <w:rPr>
          <w:rFonts w:ascii="Arial Narrow" w:hAnsi="Arial Narrow" w:cs="Arial Narrow"/>
          <w:noProof/>
          <w:sz w:val="22"/>
          <w:szCs w:val="22"/>
        </w:rPr>
        <w:t> </w:t>
      </w:r>
      <w:r w:rsidR="00A3071D">
        <w:rPr>
          <w:rFonts w:ascii="Arial Narrow" w:hAnsi="Arial Narrow" w:cs="Arial Narrow"/>
          <w:noProof/>
          <w:sz w:val="22"/>
          <w:szCs w:val="22"/>
        </w:rPr>
        <w:t> </w:t>
      </w:r>
      <w:r w:rsidR="000A3D03">
        <w:rPr>
          <w:rFonts w:ascii="Arial Narrow" w:hAnsi="Arial Narrow" w:cs="Arial Narrow"/>
          <w:sz w:val="22"/>
          <w:szCs w:val="22"/>
        </w:rPr>
        <w:fldChar w:fldCharType="end"/>
      </w:r>
      <w:bookmarkEnd w:id="9"/>
      <w:r>
        <w:rPr>
          <w:rFonts w:ascii="Arial Narrow" w:hAnsi="Arial Narrow" w:cs="Arial Narrow"/>
          <w:sz w:val="22"/>
          <w:szCs w:val="22"/>
        </w:rPr>
        <w:t xml:space="preserve">  </w:t>
      </w:r>
      <w:r w:rsidR="00A3071D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 xml:space="preserve">Ville </w:t>
      </w:r>
      <w:r w:rsidR="000A3D03">
        <w:rPr>
          <w:rFonts w:ascii="Arial Narrow" w:hAnsi="Arial Narrow" w:cs="Arial Narrow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A3071D">
        <w:rPr>
          <w:rFonts w:ascii="Arial Narrow" w:hAnsi="Arial Narrow" w:cs="Arial Narrow"/>
        </w:rPr>
        <w:instrText xml:space="preserve"> FORMTEXT </w:instrText>
      </w:r>
      <w:r w:rsidR="000A3D03">
        <w:rPr>
          <w:rFonts w:ascii="Arial Narrow" w:hAnsi="Arial Narrow" w:cs="Arial Narrow"/>
        </w:rPr>
      </w:r>
      <w:r w:rsidR="000A3D03">
        <w:rPr>
          <w:rFonts w:ascii="Arial Narrow" w:hAnsi="Arial Narrow" w:cs="Arial Narrow"/>
        </w:rPr>
        <w:fldChar w:fldCharType="separate"/>
      </w:r>
      <w:r w:rsidR="00A3071D">
        <w:rPr>
          <w:rFonts w:ascii="Arial Narrow" w:hAnsi="Arial Narrow" w:cs="Arial Narrow"/>
          <w:noProof/>
        </w:rPr>
        <w:t> </w:t>
      </w:r>
      <w:r w:rsidR="00A3071D">
        <w:rPr>
          <w:rFonts w:ascii="Arial Narrow" w:hAnsi="Arial Narrow" w:cs="Arial Narrow"/>
          <w:noProof/>
        </w:rPr>
        <w:t> </w:t>
      </w:r>
      <w:r w:rsidR="00A3071D">
        <w:rPr>
          <w:rFonts w:ascii="Arial Narrow" w:hAnsi="Arial Narrow" w:cs="Arial Narrow"/>
          <w:noProof/>
        </w:rPr>
        <w:t> </w:t>
      </w:r>
      <w:r w:rsidR="00A3071D">
        <w:rPr>
          <w:rFonts w:ascii="Arial Narrow" w:hAnsi="Arial Narrow" w:cs="Arial Narrow"/>
          <w:noProof/>
        </w:rPr>
        <w:t> </w:t>
      </w:r>
      <w:r w:rsidR="00A3071D">
        <w:rPr>
          <w:rFonts w:ascii="Arial Narrow" w:hAnsi="Arial Narrow" w:cs="Arial Narrow"/>
          <w:noProof/>
        </w:rPr>
        <w:t> </w:t>
      </w:r>
      <w:r w:rsidR="000A3D03">
        <w:rPr>
          <w:rFonts w:ascii="Arial Narrow" w:hAnsi="Arial Narrow" w:cs="Arial Narrow"/>
        </w:rPr>
        <w:fldChar w:fldCharType="end"/>
      </w:r>
      <w:bookmarkEnd w:id="10"/>
    </w:p>
    <w:p w:rsidR="006C43AB" w:rsidRPr="00462EE1" w:rsidRDefault="006C43AB" w:rsidP="006C43AB">
      <w:pPr>
        <w:tabs>
          <w:tab w:val="left" w:leader="dot" w:pos="4678"/>
          <w:tab w:val="left" w:leader="dot" w:pos="9498"/>
        </w:tabs>
        <w:spacing w:line="360" w:lineRule="auto"/>
        <w:rPr>
          <w:rFonts w:ascii="Arial Narrow" w:hAnsi="Arial Narrow" w:cs="Arial Narrow"/>
          <w:sz w:val="12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84"/>
        <w:gridCol w:w="1559"/>
        <w:gridCol w:w="236"/>
        <w:gridCol w:w="1890"/>
        <w:gridCol w:w="284"/>
        <w:gridCol w:w="2659"/>
      </w:tblGrid>
      <w:tr w:rsidR="00CC36B0" w:rsidRPr="007F1264" w:rsidTr="00522B2B">
        <w:trPr>
          <w:trHeight w:val="574"/>
        </w:trPr>
        <w:tc>
          <w:tcPr>
            <w:tcW w:w="4962" w:type="dxa"/>
            <w:gridSpan w:val="3"/>
          </w:tcPr>
          <w:p w:rsidR="00A3071D" w:rsidRPr="007F1264" w:rsidRDefault="00522B2B" w:rsidP="00522B2B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 w:rsidRPr="00462EE1">
              <w:rPr>
                <w:rFonts w:ascii="Arial" w:hAnsi="Arial" w:cs="Arial"/>
                <w:b/>
                <w:szCs w:val="28"/>
                <w:lang w:val="de-DE"/>
              </w:rPr>
              <w:t>Echelon au 31.08.1</w:t>
            </w:r>
            <w:r w:rsidR="00462EE1" w:rsidRPr="00462EE1">
              <w:rPr>
                <w:rFonts w:ascii="Arial" w:hAnsi="Arial" w:cs="Arial"/>
                <w:b/>
                <w:szCs w:val="28"/>
                <w:lang w:val="de-DE"/>
              </w:rPr>
              <w:t>9</w:t>
            </w:r>
            <w:r w:rsidR="00CC36B0" w:rsidRPr="00462EE1">
              <w:rPr>
                <w:rFonts w:ascii="Arial" w:hAnsi="Arial" w:cs="Arial"/>
                <w:b/>
                <w:szCs w:val="28"/>
                <w:lang w:val="de-DE"/>
              </w:rPr>
              <w:t xml:space="preserve"> :</w:t>
            </w:r>
            <w:r w:rsidRPr="00462EE1">
              <w:rPr>
                <w:rFonts w:ascii="Arial" w:hAnsi="Arial" w:cs="Arial"/>
                <w:b/>
                <w:szCs w:val="28"/>
                <w:lang w:val="de-DE"/>
              </w:rPr>
              <w:t xml:space="preserve">  </w:t>
            </w:r>
            <w:r w:rsidR="000A3D03">
              <w:rPr>
                <w:rFonts w:ascii="Arial" w:hAnsi="Arial" w:cs="Arial"/>
                <w:b/>
                <w:sz w:val="28"/>
                <w:szCs w:val="28"/>
                <w:lang w:val="de-D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="00A3071D">
              <w:rPr>
                <w:rFonts w:ascii="Arial" w:hAnsi="Arial" w:cs="Arial"/>
                <w:b/>
                <w:sz w:val="28"/>
                <w:szCs w:val="28"/>
                <w:lang w:val="de-DE"/>
              </w:rPr>
              <w:instrText xml:space="preserve"> FORMTEXT </w:instrText>
            </w:r>
            <w:r w:rsidR="000A3D03">
              <w:rPr>
                <w:rFonts w:ascii="Arial" w:hAnsi="Arial" w:cs="Arial"/>
                <w:b/>
                <w:sz w:val="28"/>
                <w:szCs w:val="28"/>
                <w:lang w:val="de-DE"/>
              </w:rPr>
            </w:r>
            <w:r w:rsidR="000A3D03">
              <w:rPr>
                <w:rFonts w:ascii="Arial" w:hAnsi="Arial" w:cs="Arial"/>
                <w:b/>
                <w:sz w:val="28"/>
                <w:szCs w:val="28"/>
                <w:lang w:val="de-DE"/>
              </w:rPr>
              <w:fldChar w:fldCharType="separate"/>
            </w:r>
            <w:r w:rsidR="00A3071D">
              <w:rPr>
                <w:rFonts w:ascii="Arial" w:hAnsi="Arial" w:cs="Arial"/>
                <w:b/>
                <w:noProof/>
                <w:sz w:val="28"/>
                <w:szCs w:val="28"/>
                <w:lang w:val="de-DE"/>
              </w:rPr>
              <w:t> </w:t>
            </w:r>
            <w:r w:rsidR="00A3071D">
              <w:rPr>
                <w:rFonts w:ascii="Arial" w:hAnsi="Arial" w:cs="Arial"/>
                <w:b/>
                <w:noProof/>
                <w:sz w:val="28"/>
                <w:szCs w:val="28"/>
                <w:lang w:val="de-DE"/>
              </w:rPr>
              <w:t> </w:t>
            </w:r>
            <w:r w:rsidR="00A3071D">
              <w:rPr>
                <w:rFonts w:ascii="Arial" w:hAnsi="Arial" w:cs="Arial"/>
                <w:b/>
                <w:noProof/>
                <w:sz w:val="28"/>
                <w:szCs w:val="28"/>
                <w:lang w:val="de-DE"/>
              </w:rPr>
              <w:t> </w:t>
            </w:r>
            <w:r w:rsidR="00A3071D">
              <w:rPr>
                <w:rFonts w:ascii="Arial" w:hAnsi="Arial" w:cs="Arial"/>
                <w:b/>
                <w:noProof/>
                <w:sz w:val="28"/>
                <w:szCs w:val="28"/>
                <w:lang w:val="de-DE"/>
              </w:rPr>
              <w:t> </w:t>
            </w:r>
            <w:r w:rsidR="00A3071D">
              <w:rPr>
                <w:rFonts w:ascii="Arial" w:hAnsi="Arial" w:cs="Arial"/>
                <w:b/>
                <w:noProof/>
                <w:sz w:val="28"/>
                <w:szCs w:val="28"/>
                <w:lang w:val="de-DE"/>
              </w:rPr>
              <w:t> </w:t>
            </w:r>
            <w:r w:rsidR="000A3D03">
              <w:rPr>
                <w:rFonts w:ascii="Arial" w:hAnsi="Arial" w:cs="Arial"/>
                <w:b/>
                <w:sz w:val="28"/>
                <w:szCs w:val="28"/>
                <w:lang w:val="de-DE"/>
              </w:rPr>
              <w:fldChar w:fldCharType="end"/>
            </w:r>
            <w:bookmarkEnd w:id="11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C36B0" w:rsidRPr="007F1264" w:rsidRDefault="00CC36B0" w:rsidP="007F1264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</w:p>
        </w:tc>
        <w:tc>
          <w:tcPr>
            <w:tcW w:w="4833" w:type="dxa"/>
            <w:gridSpan w:val="3"/>
          </w:tcPr>
          <w:p w:rsidR="00CC36B0" w:rsidRPr="007F1264" w:rsidRDefault="00CC36B0" w:rsidP="00462EE1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 w:rsidRPr="00462EE1">
              <w:rPr>
                <w:rFonts w:ascii="Arial" w:hAnsi="Arial" w:cs="Arial"/>
                <w:b/>
                <w:szCs w:val="28"/>
                <w:lang w:val="de-DE"/>
              </w:rPr>
              <w:t>Ancienneté</w:t>
            </w:r>
            <w:r w:rsidR="00522B2B"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 </w:t>
            </w:r>
            <w:r w:rsidR="002E2DD5" w:rsidRPr="00462EE1">
              <w:rPr>
                <w:rFonts w:ascii="Arial" w:hAnsi="Arial" w:cs="Arial"/>
                <w:b/>
                <w:sz w:val="20"/>
                <w:szCs w:val="28"/>
                <w:lang w:val="de-DE"/>
              </w:rPr>
              <w:t>(dans l’é</w:t>
            </w:r>
            <w:r w:rsidR="00522B2B" w:rsidRPr="00462EE1">
              <w:rPr>
                <w:rFonts w:ascii="Arial" w:hAnsi="Arial" w:cs="Arial"/>
                <w:b/>
                <w:sz w:val="20"/>
                <w:szCs w:val="28"/>
                <w:lang w:val="de-DE"/>
              </w:rPr>
              <w:t>chelon)</w:t>
            </w:r>
            <w:r w:rsidR="00462EE1">
              <w:rPr>
                <w:rFonts w:ascii="Arial" w:hAnsi="Arial" w:cs="Arial"/>
                <w:b/>
                <w:sz w:val="20"/>
                <w:szCs w:val="28"/>
                <w:lang w:val="de-DE"/>
              </w:rPr>
              <w:t xml:space="preserve"> : </w:t>
            </w:r>
            <w:r w:rsidR="00522B2B" w:rsidRPr="00462EE1">
              <w:rPr>
                <w:rFonts w:ascii="Arial" w:hAnsi="Arial" w:cs="Arial"/>
                <w:b/>
                <w:sz w:val="20"/>
                <w:szCs w:val="28"/>
                <w:lang w:val="de-DE"/>
              </w:rPr>
              <w:t xml:space="preserve"> </w:t>
            </w:r>
            <w:r w:rsidR="000A3D03">
              <w:rPr>
                <w:rFonts w:ascii="Arial" w:hAnsi="Arial" w:cs="Arial"/>
                <w:b/>
                <w:sz w:val="28"/>
                <w:szCs w:val="2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="00A3071D">
              <w:rPr>
                <w:rFonts w:ascii="Arial" w:hAnsi="Arial" w:cs="Arial"/>
                <w:b/>
                <w:sz w:val="28"/>
                <w:szCs w:val="28"/>
                <w:lang w:val="de-DE"/>
              </w:rPr>
              <w:instrText xml:space="preserve"> FORMTEXT </w:instrText>
            </w:r>
            <w:r w:rsidR="000A3D03">
              <w:rPr>
                <w:rFonts w:ascii="Arial" w:hAnsi="Arial" w:cs="Arial"/>
                <w:b/>
                <w:sz w:val="28"/>
                <w:szCs w:val="28"/>
                <w:lang w:val="de-DE"/>
              </w:rPr>
            </w:r>
            <w:r w:rsidR="000A3D03">
              <w:rPr>
                <w:rFonts w:ascii="Arial" w:hAnsi="Arial" w:cs="Arial"/>
                <w:b/>
                <w:sz w:val="28"/>
                <w:szCs w:val="28"/>
                <w:lang w:val="de-DE"/>
              </w:rPr>
              <w:fldChar w:fldCharType="separate"/>
            </w:r>
            <w:r w:rsidR="00A3071D">
              <w:rPr>
                <w:rFonts w:ascii="Arial" w:hAnsi="Arial" w:cs="Arial"/>
                <w:b/>
                <w:noProof/>
                <w:sz w:val="28"/>
                <w:szCs w:val="28"/>
                <w:lang w:val="de-DE"/>
              </w:rPr>
              <w:t> </w:t>
            </w:r>
            <w:r w:rsidR="00A3071D">
              <w:rPr>
                <w:rFonts w:ascii="Arial" w:hAnsi="Arial" w:cs="Arial"/>
                <w:b/>
                <w:noProof/>
                <w:sz w:val="28"/>
                <w:szCs w:val="28"/>
                <w:lang w:val="de-DE"/>
              </w:rPr>
              <w:t> </w:t>
            </w:r>
            <w:r w:rsidR="00A3071D">
              <w:rPr>
                <w:rFonts w:ascii="Arial" w:hAnsi="Arial" w:cs="Arial"/>
                <w:b/>
                <w:noProof/>
                <w:sz w:val="28"/>
                <w:szCs w:val="28"/>
                <w:lang w:val="de-DE"/>
              </w:rPr>
              <w:t> </w:t>
            </w:r>
            <w:r w:rsidR="00A3071D">
              <w:rPr>
                <w:rFonts w:ascii="Arial" w:hAnsi="Arial" w:cs="Arial"/>
                <w:b/>
                <w:noProof/>
                <w:sz w:val="28"/>
                <w:szCs w:val="28"/>
                <w:lang w:val="de-DE"/>
              </w:rPr>
              <w:t> </w:t>
            </w:r>
            <w:r w:rsidR="00A3071D">
              <w:rPr>
                <w:rFonts w:ascii="Arial" w:hAnsi="Arial" w:cs="Arial"/>
                <w:b/>
                <w:noProof/>
                <w:sz w:val="28"/>
                <w:szCs w:val="28"/>
                <w:lang w:val="de-DE"/>
              </w:rPr>
              <w:t> </w:t>
            </w:r>
            <w:r w:rsidR="000A3D03">
              <w:rPr>
                <w:rFonts w:ascii="Arial" w:hAnsi="Arial" w:cs="Arial"/>
                <w:b/>
                <w:sz w:val="28"/>
                <w:szCs w:val="28"/>
                <w:lang w:val="de-DE"/>
              </w:rPr>
              <w:fldChar w:fldCharType="end"/>
            </w:r>
            <w:bookmarkEnd w:id="12"/>
          </w:p>
          <w:p w:rsidR="00CC36B0" w:rsidRPr="00522B2B" w:rsidRDefault="00CC36B0" w:rsidP="007F1264">
            <w:pPr>
              <w:spacing w:before="60" w:after="60"/>
              <w:rPr>
                <w:rFonts w:ascii="Arial" w:hAnsi="Arial" w:cs="Arial"/>
                <w:b/>
                <w:sz w:val="16"/>
                <w:szCs w:val="28"/>
                <w:lang w:val="de-DE"/>
              </w:rPr>
            </w:pPr>
          </w:p>
        </w:tc>
      </w:tr>
      <w:tr w:rsidR="0089211A" w:rsidRPr="00462EE1" w:rsidTr="00522B2B">
        <w:trPr>
          <w:trHeight w:val="132"/>
        </w:trPr>
        <w:tc>
          <w:tcPr>
            <w:tcW w:w="3119" w:type="dxa"/>
            <w:tcBorders>
              <w:left w:val="nil"/>
              <w:right w:val="nil"/>
            </w:tcBorders>
          </w:tcPr>
          <w:p w:rsidR="0089211A" w:rsidRPr="00462EE1" w:rsidRDefault="0089211A" w:rsidP="0089211A">
            <w:pPr>
              <w:rPr>
                <w:rFonts w:ascii="Arial" w:hAnsi="Arial" w:cs="Arial"/>
                <w:b/>
                <w:sz w:val="8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211A" w:rsidRPr="00462EE1" w:rsidRDefault="0089211A" w:rsidP="0089211A">
            <w:pPr>
              <w:rPr>
                <w:rFonts w:ascii="Arial" w:hAnsi="Arial" w:cs="Arial"/>
                <w:b/>
                <w:sz w:val="8"/>
                <w:lang w:val="de-DE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9211A" w:rsidRPr="00462EE1" w:rsidRDefault="0089211A" w:rsidP="0089211A">
            <w:pPr>
              <w:rPr>
                <w:rFonts w:ascii="Arial" w:hAnsi="Arial" w:cs="Arial"/>
                <w:b/>
                <w:sz w:val="8"/>
                <w:lang w:val="de-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211A" w:rsidRPr="00462EE1" w:rsidRDefault="0089211A" w:rsidP="0089211A">
            <w:pPr>
              <w:rPr>
                <w:rFonts w:ascii="Arial" w:hAnsi="Arial" w:cs="Arial"/>
                <w:b/>
                <w:sz w:val="8"/>
                <w:lang w:val="de-DE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89211A" w:rsidRPr="00462EE1" w:rsidRDefault="0089211A" w:rsidP="0089211A">
            <w:pPr>
              <w:rPr>
                <w:rFonts w:ascii="Arial" w:hAnsi="Arial" w:cs="Arial"/>
                <w:b/>
                <w:sz w:val="8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211A" w:rsidRPr="00462EE1" w:rsidRDefault="0089211A" w:rsidP="0089211A">
            <w:pPr>
              <w:rPr>
                <w:rFonts w:ascii="Arial" w:hAnsi="Arial" w:cs="Arial"/>
                <w:b/>
                <w:sz w:val="8"/>
                <w:lang w:val="de-DE"/>
              </w:rPr>
            </w:pPr>
          </w:p>
        </w:tc>
        <w:tc>
          <w:tcPr>
            <w:tcW w:w="2659" w:type="dxa"/>
            <w:tcBorders>
              <w:left w:val="nil"/>
              <w:right w:val="nil"/>
            </w:tcBorders>
          </w:tcPr>
          <w:p w:rsidR="0089211A" w:rsidRPr="00462EE1" w:rsidRDefault="0089211A" w:rsidP="0089211A">
            <w:pPr>
              <w:rPr>
                <w:rFonts w:ascii="Arial" w:hAnsi="Arial" w:cs="Arial"/>
                <w:b/>
                <w:sz w:val="8"/>
                <w:lang w:val="de-DE"/>
              </w:rPr>
            </w:pPr>
          </w:p>
        </w:tc>
      </w:tr>
      <w:tr w:rsidR="00CC36B0" w:rsidRPr="007F1264" w:rsidTr="00522B2B">
        <w:tc>
          <w:tcPr>
            <w:tcW w:w="4962" w:type="dxa"/>
            <w:gridSpan w:val="3"/>
          </w:tcPr>
          <w:p w:rsidR="00CC36B0" w:rsidRPr="007F1264" w:rsidRDefault="00CC36B0" w:rsidP="00522B2B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 w:rsidRPr="00462EE1">
              <w:rPr>
                <w:rFonts w:ascii="Arial" w:hAnsi="Arial" w:cs="Arial"/>
                <w:b/>
                <w:szCs w:val="28"/>
                <w:lang w:val="de-DE"/>
              </w:rPr>
              <w:t>Corps – Grade :</w:t>
            </w:r>
            <w:r w:rsidR="00522B2B" w:rsidRPr="00462EE1">
              <w:rPr>
                <w:rFonts w:ascii="Arial" w:hAnsi="Arial" w:cs="Arial"/>
                <w:b/>
                <w:szCs w:val="28"/>
                <w:lang w:val="de-DE"/>
              </w:rPr>
              <w:t xml:space="preserve"> </w:t>
            </w:r>
            <w:r w:rsidR="000A3D03">
              <w:rPr>
                <w:rFonts w:ascii="Arial" w:hAnsi="Arial" w:cs="Arial"/>
                <w:b/>
                <w:sz w:val="28"/>
                <w:szCs w:val="28"/>
                <w:lang w:val="de-DE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="00A3071D">
              <w:rPr>
                <w:rFonts w:ascii="Arial" w:hAnsi="Arial" w:cs="Arial"/>
                <w:b/>
                <w:sz w:val="28"/>
                <w:szCs w:val="28"/>
                <w:lang w:val="de-DE"/>
              </w:rPr>
              <w:instrText xml:space="preserve"> FORMTEXT </w:instrText>
            </w:r>
            <w:r w:rsidR="000A3D03">
              <w:rPr>
                <w:rFonts w:ascii="Arial" w:hAnsi="Arial" w:cs="Arial"/>
                <w:b/>
                <w:sz w:val="28"/>
                <w:szCs w:val="28"/>
                <w:lang w:val="de-DE"/>
              </w:rPr>
            </w:r>
            <w:r w:rsidR="000A3D03">
              <w:rPr>
                <w:rFonts w:ascii="Arial" w:hAnsi="Arial" w:cs="Arial"/>
                <w:b/>
                <w:sz w:val="28"/>
                <w:szCs w:val="28"/>
                <w:lang w:val="de-DE"/>
              </w:rPr>
              <w:fldChar w:fldCharType="separate"/>
            </w:r>
            <w:r w:rsidR="00A3071D">
              <w:rPr>
                <w:rFonts w:ascii="Arial" w:hAnsi="Arial" w:cs="Arial"/>
                <w:b/>
                <w:noProof/>
                <w:sz w:val="28"/>
                <w:szCs w:val="28"/>
                <w:lang w:val="de-DE"/>
              </w:rPr>
              <w:t> </w:t>
            </w:r>
            <w:r w:rsidR="00A3071D">
              <w:rPr>
                <w:rFonts w:ascii="Arial" w:hAnsi="Arial" w:cs="Arial"/>
                <w:b/>
                <w:noProof/>
                <w:sz w:val="28"/>
                <w:szCs w:val="28"/>
                <w:lang w:val="de-DE"/>
              </w:rPr>
              <w:t> </w:t>
            </w:r>
            <w:r w:rsidR="00A3071D">
              <w:rPr>
                <w:rFonts w:ascii="Arial" w:hAnsi="Arial" w:cs="Arial"/>
                <w:b/>
                <w:noProof/>
                <w:sz w:val="28"/>
                <w:szCs w:val="28"/>
                <w:lang w:val="de-DE"/>
              </w:rPr>
              <w:t> </w:t>
            </w:r>
            <w:r w:rsidR="00A3071D">
              <w:rPr>
                <w:rFonts w:ascii="Arial" w:hAnsi="Arial" w:cs="Arial"/>
                <w:b/>
                <w:noProof/>
                <w:sz w:val="28"/>
                <w:szCs w:val="28"/>
                <w:lang w:val="de-DE"/>
              </w:rPr>
              <w:t> </w:t>
            </w:r>
            <w:r w:rsidR="00A3071D">
              <w:rPr>
                <w:rFonts w:ascii="Arial" w:hAnsi="Arial" w:cs="Arial"/>
                <w:b/>
                <w:noProof/>
                <w:sz w:val="28"/>
                <w:szCs w:val="28"/>
                <w:lang w:val="de-DE"/>
              </w:rPr>
              <w:t> </w:t>
            </w:r>
            <w:r w:rsidR="000A3D03">
              <w:rPr>
                <w:rFonts w:ascii="Arial" w:hAnsi="Arial" w:cs="Arial"/>
                <w:b/>
                <w:sz w:val="28"/>
                <w:szCs w:val="28"/>
                <w:lang w:val="de-DE"/>
              </w:rPr>
              <w:fldChar w:fldCharType="end"/>
            </w:r>
            <w:bookmarkEnd w:id="13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C36B0" w:rsidRPr="007F1264" w:rsidRDefault="00CC36B0" w:rsidP="007F1264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</w:p>
        </w:tc>
        <w:tc>
          <w:tcPr>
            <w:tcW w:w="4833" w:type="dxa"/>
            <w:gridSpan w:val="3"/>
          </w:tcPr>
          <w:p w:rsidR="00A3071D" w:rsidRPr="007F1264" w:rsidRDefault="00CC36B0" w:rsidP="007F1264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 w:rsidRPr="00462EE1">
              <w:rPr>
                <w:rFonts w:ascii="Arial" w:hAnsi="Arial" w:cs="Arial"/>
                <w:b/>
                <w:szCs w:val="28"/>
                <w:lang w:val="de-DE"/>
              </w:rPr>
              <w:t>Discipline :</w:t>
            </w:r>
            <w:r w:rsidR="00A3071D" w:rsidRPr="00462EE1">
              <w:rPr>
                <w:rFonts w:ascii="Arial" w:hAnsi="Arial" w:cs="Arial"/>
                <w:b/>
                <w:szCs w:val="28"/>
                <w:lang w:val="de-DE"/>
              </w:rPr>
              <w:t xml:space="preserve"> </w:t>
            </w:r>
            <w:r w:rsidR="000A3D03">
              <w:rPr>
                <w:rFonts w:ascii="Arial" w:hAnsi="Arial" w:cs="Arial"/>
                <w:b/>
                <w:sz w:val="28"/>
                <w:szCs w:val="28"/>
                <w:lang w:val="de-DE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 w:rsidR="00A3071D">
              <w:rPr>
                <w:rFonts w:ascii="Arial" w:hAnsi="Arial" w:cs="Arial"/>
                <w:b/>
                <w:sz w:val="28"/>
                <w:szCs w:val="28"/>
                <w:lang w:val="de-DE"/>
              </w:rPr>
              <w:instrText xml:space="preserve"> FORMTEXT </w:instrText>
            </w:r>
            <w:r w:rsidR="000A3D03">
              <w:rPr>
                <w:rFonts w:ascii="Arial" w:hAnsi="Arial" w:cs="Arial"/>
                <w:b/>
                <w:sz w:val="28"/>
                <w:szCs w:val="28"/>
                <w:lang w:val="de-DE"/>
              </w:rPr>
            </w:r>
            <w:r w:rsidR="000A3D03">
              <w:rPr>
                <w:rFonts w:ascii="Arial" w:hAnsi="Arial" w:cs="Arial"/>
                <w:b/>
                <w:sz w:val="28"/>
                <w:szCs w:val="28"/>
                <w:lang w:val="de-DE"/>
              </w:rPr>
              <w:fldChar w:fldCharType="separate"/>
            </w:r>
            <w:r w:rsidR="00A3071D">
              <w:rPr>
                <w:rFonts w:ascii="Arial" w:hAnsi="Arial" w:cs="Arial"/>
                <w:b/>
                <w:noProof/>
                <w:sz w:val="28"/>
                <w:szCs w:val="28"/>
                <w:lang w:val="de-DE"/>
              </w:rPr>
              <w:t> </w:t>
            </w:r>
            <w:r w:rsidR="00A3071D">
              <w:rPr>
                <w:rFonts w:ascii="Arial" w:hAnsi="Arial" w:cs="Arial"/>
                <w:b/>
                <w:noProof/>
                <w:sz w:val="28"/>
                <w:szCs w:val="28"/>
                <w:lang w:val="de-DE"/>
              </w:rPr>
              <w:t> </w:t>
            </w:r>
            <w:r w:rsidR="00A3071D">
              <w:rPr>
                <w:rFonts w:ascii="Arial" w:hAnsi="Arial" w:cs="Arial"/>
                <w:b/>
                <w:noProof/>
                <w:sz w:val="28"/>
                <w:szCs w:val="28"/>
                <w:lang w:val="de-DE"/>
              </w:rPr>
              <w:t> </w:t>
            </w:r>
            <w:r w:rsidR="00A3071D">
              <w:rPr>
                <w:rFonts w:ascii="Arial" w:hAnsi="Arial" w:cs="Arial"/>
                <w:b/>
                <w:noProof/>
                <w:sz w:val="28"/>
                <w:szCs w:val="28"/>
                <w:lang w:val="de-DE"/>
              </w:rPr>
              <w:t> </w:t>
            </w:r>
            <w:r w:rsidR="00A3071D">
              <w:rPr>
                <w:rFonts w:ascii="Arial" w:hAnsi="Arial" w:cs="Arial"/>
                <w:b/>
                <w:noProof/>
                <w:sz w:val="28"/>
                <w:szCs w:val="28"/>
                <w:lang w:val="de-DE"/>
              </w:rPr>
              <w:t> </w:t>
            </w:r>
            <w:r w:rsidR="000A3D03">
              <w:rPr>
                <w:rFonts w:ascii="Arial" w:hAnsi="Arial" w:cs="Arial"/>
                <w:b/>
                <w:sz w:val="28"/>
                <w:szCs w:val="28"/>
                <w:lang w:val="de-DE"/>
              </w:rPr>
              <w:fldChar w:fldCharType="end"/>
            </w:r>
            <w:bookmarkEnd w:id="14"/>
            <w:r w:rsidR="000A3D03">
              <w:rPr>
                <w:rFonts w:ascii="Arial" w:hAnsi="Arial" w:cs="Arial"/>
                <w:b/>
                <w:sz w:val="28"/>
                <w:szCs w:val="28"/>
                <w:lang w:val="de-DE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 w:rsidR="00A3071D">
              <w:rPr>
                <w:rFonts w:ascii="Arial" w:hAnsi="Arial" w:cs="Arial"/>
                <w:b/>
                <w:sz w:val="28"/>
                <w:szCs w:val="28"/>
                <w:lang w:val="de-DE"/>
              </w:rPr>
              <w:instrText xml:space="preserve"> FORMTEXT </w:instrText>
            </w:r>
            <w:r w:rsidR="000A3D03">
              <w:rPr>
                <w:rFonts w:ascii="Arial" w:hAnsi="Arial" w:cs="Arial"/>
                <w:b/>
                <w:sz w:val="28"/>
                <w:szCs w:val="28"/>
                <w:lang w:val="de-DE"/>
              </w:rPr>
            </w:r>
            <w:r w:rsidR="000A3D03">
              <w:rPr>
                <w:rFonts w:ascii="Arial" w:hAnsi="Arial" w:cs="Arial"/>
                <w:b/>
                <w:sz w:val="28"/>
                <w:szCs w:val="28"/>
                <w:lang w:val="de-DE"/>
              </w:rPr>
              <w:fldChar w:fldCharType="separate"/>
            </w:r>
            <w:r w:rsidR="00A3071D">
              <w:rPr>
                <w:rFonts w:ascii="Arial" w:hAnsi="Arial" w:cs="Arial"/>
                <w:b/>
                <w:noProof/>
                <w:sz w:val="28"/>
                <w:szCs w:val="28"/>
                <w:lang w:val="de-DE"/>
              </w:rPr>
              <w:t> </w:t>
            </w:r>
            <w:r w:rsidR="00A3071D">
              <w:rPr>
                <w:rFonts w:ascii="Arial" w:hAnsi="Arial" w:cs="Arial"/>
                <w:b/>
                <w:noProof/>
                <w:sz w:val="28"/>
                <w:szCs w:val="28"/>
                <w:lang w:val="de-DE"/>
              </w:rPr>
              <w:t> </w:t>
            </w:r>
            <w:r w:rsidR="00A3071D">
              <w:rPr>
                <w:rFonts w:ascii="Arial" w:hAnsi="Arial" w:cs="Arial"/>
                <w:b/>
                <w:noProof/>
                <w:sz w:val="28"/>
                <w:szCs w:val="28"/>
                <w:lang w:val="de-DE"/>
              </w:rPr>
              <w:t> </w:t>
            </w:r>
            <w:r w:rsidR="00A3071D">
              <w:rPr>
                <w:rFonts w:ascii="Arial" w:hAnsi="Arial" w:cs="Arial"/>
                <w:b/>
                <w:noProof/>
                <w:sz w:val="28"/>
                <w:szCs w:val="28"/>
                <w:lang w:val="de-DE"/>
              </w:rPr>
              <w:t> </w:t>
            </w:r>
            <w:r w:rsidR="00A3071D">
              <w:rPr>
                <w:rFonts w:ascii="Arial" w:hAnsi="Arial" w:cs="Arial"/>
                <w:b/>
                <w:noProof/>
                <w:sz w:val="28"/>
                <w:szCs w:val="28"/>
                <w:lang w:val="de-DE"/>
              </w:rPr>
              <w:t> </w:t>
            </w:r>
            <w:r w:rsidR="000A3D03">
              <w:rPr>
                <w:rFonts w:ascii="Arial" w:hAnsi="Arial" w:cs="Arial"/>
                <w:b/>
                <w:sz w:val="28"/>
                <w:szCs w:val="28"/>
                <w:lang w:val="de-DE"/>
              </w:rPr>
              <w:fldChar w:fldCharType="end"/>
            </w:r>
            <w:bookmarkEnd w:id="15"/>
          </w:p>
        </w:tc>
      </w:tr>
    </w:tbl>
    <w:p w:rsidR="005D2DAF" w:rsidRPr="00462EE1" w:rsidRDefault="005D2DAF">
      <w:pPr>
        <w:rPr>
          <w:sz w:val="14"/>
          <w:szCs w:val="16"/>
          <w:lang w:val="de-DE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46"/>
        <w:gridCol w:w="255"/>
        <w:gridCol w:w="3090"/>
        <w:gridCol w:w="255"/>
        <w:gridCol w:w="3303"/>
      </w:tblGrid>
      <w:tr w:rsidR="007C0B4A" w:rsidTr="007C0B4A">
        <w:tc>
          <w:tcPr>
            <w:tcW w:w="3446" w:type="dxa"/>
            <w:tcBorders>
              <w:right w:val="nil"/>
            </w:tcBorders>
          </w:tcPr>
          <w:p w:rsidR="007C0B4A" w:rsidRPr="00A82CDE" w:rsidRDefault="007C0B4A" w:rsidP="007C0B4A">
            <w:pPr>
              <w:tabs>
                <w:tab w:val="left" w:leader="underscore" w:pos="6237"/>
                <w:tab w:val="left" w:leader="underscore" w:pos="9072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82CDE">
              <w:rPr>
                <w:rFonts w:ascii="Arial" w:hAnsi="Arial" w:cs="Arial"/>
                <w:b/>
                <w:szCs w:val="24"/>
              </w:rPr>
              <w:t xml:space="preserve">Dernier </w:t>
            </w:r>
            <w:r>
              <w:rPr>
                <w:rFonts w:ascii="Arial" w:hAnsi="Arial" w:cs="Arial"/>
                <w:b/>
                <w:szCs w:val="24"/>
              </w:rPr>
              <w:t>rendez-vous de carrière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B4A" w:rsidRPr="00A82CDE" w:rsidRDefault="007C0B4A" w:rsidP="007C0B4A">
            <w:pPr>
              <w:tabs>
                <w:tab w:val="left" w:leader="underscore" w:pos="6237"/>
                <w:tab w:val="left" w:leader="underscore" w:pos="9072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90" w:type="dxa"/>
            <w:tcBorders>
              <w:left w:val="single" w:sz="4" w:space="0" w:color="auto"/>
              <w:bottom w:val="nil"/>
              <w:right w:val="nil"/>
            </w:tcBorders>
          </w:tcPr>
          <w:p w:rsidR="007C0B4A" w:rsidRPr="00A82CDE" w:rsidRDefault="007C0B4A" w:rsidP="007C0B4A">
            <w:pPr>
              <w:tabs>
                <w:tab w:val="left" w:leader="underscore" w:pos="6237"/>
                <w:tab w:val="left" w:leader="underscore" w:pos="9072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Dernière p</w:t>
            </w:r>
            <w:r w:rsidRPr="00A82CDE">
              <w:rPr>
                <w:rFonts w:ascii="Arial" w:hAnsi="Arial" w:cs="Arial"/>
                <w:b/>
                <w:szCs w:val="24"/>
              </w:rPr>
              <w:t>romotion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B4A" w:rsidRPr="00A82CDE" w:rsidRDefault="007C0B4A" w:rsidP="007C0B4A">
            <w:pPr>
              <w:tabs>
                <w:tab w:val="left" w:leader="underscore" w:pos="6237"/>
                <w:tab w:val="left" w:leader="underscore" w:pos="9072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30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0B4A" w:rsidRPr="00A82CDE" w:rsidRDefault="00A675AB" w:rsidP="007C0B4A">
            <w:pPr>
              <w:tabs>
                <w:tab w:val="left" w:leader="underscore" w:pos="6237"/>
                <w:tab w:val="left" w:leader="underscore" w:pos="9072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Nombre d’ITEM</w:t>
            </w:r>
          </w:p>
        </w:tc>
      </w:tr>
      <w:tr w:rsidR="007C0B4A" w:rsidTr="007C0B4A">
        <w:tc>
          <w:tcPr>
            <w:tcW w:w="3446" w:type="dxa"/>
            <w:tcBorders>
              <w:right w:val="nil"/>
            </w:tcBorders>
          </w:tcPr>
          <w:p w:rsidR="007C0B4A" w:rsidRPr="00A82CDE" w:rsidRDefault="007C0B4A" w:rsidP="007C0B4A">
            <w:pPr>
              <w:tabs>
                <w:tab w:val="left" w:leader="underscore" w:pos="6237"/>
                <w:tab w:val="left" w:leader="underscore" w:pos="907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: </w:t>
            </w:r>
            <w:r w:rsidR="000A3D03">
              <w:rPr>
                <w:rFonts w:ascii="Arial" w:hAnsi="Arial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rFonts w:ascii="Arial" w:hAnsi="Arial" w:cs="Arial"/>
              </w:rPr>
              <w:instrText xml:space="preserve"> FORMTEXT </w:instrText>
            </w:r>
            <w:r w:rsidR="000A3D03">
              <w:rPr>
                <w:rFonts w:ascii="Arial" w:hAnsi="Arial" w:cs="Arial"/>
              </w:rPr>
            </w:r>
            <w:r w:rsidR="000A3D0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A3D03">
              <w:rPr>
                <w:rFonts w:ascii="Arial" w:hAnsi="Arial" w:cs="Arial"/>
              </w:rPr>
              <w:fldChar w:fldCharType="end"/>
            </w:r>
            <w:bookmarkEnd w:id="16"/>
          </w:p>
          <w:p w:rsidR="007C0B4A" w:rsidRPr="00A82CDE" w:rsidRDefault="007C0B4A" w:rsidP="007C0B4A">
            <w:pPr>
              <w:tabs>
                <w:tab w:val="left" w:leader="underscore" w:pos="6237"/>
                <w:tab w:val="left" w:leader="underscore" w:pos="9072"/>
              </w:tabs>
              <w:ind w:left="284" w:right="284"/>
              <w:jc w:val="right"/>
              <w:rPr>
                <w:rFonts w:ascii="Arial" w:hAnsi="Arial" w:cs="Arial"/>
              </w:rPr>
            </w:pPr>
          </w:p>
          <w:p w:rsidR="007C0B4A" w:rsidRPr="00A82CDE" w:rsidRDefault="007C0B4A" w:rsidP="007C0B4A">
            <w:pPr>
              <w:tabs>
                <w:tab w:val="left" w:leader="underscore" w:pos="6237"/>
                <w:tab w:val="left" w:leader="underscore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Inspecteur : </w:t>
            </w:r>
            <w:r w:rsidR="000A3D03"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>
              <w:rPr>
                <w:rFonts w:ascii="Arial" w:hAnsi="Arial" w:cs="Arial"/>
              </w:rPr>
              <w:instrText xml:space="preserve"> FORMTEXT </w:instrText>
            </w:r>
            <w:r w:rsidR="000A3D03">
              <w:rPr>
                <w:rFonts w:ascii="Arial" w:hAnsi="Arial" w:cs="Arial"/>
              </w:rPr>
            </w:r>
            <w:r w:rsidR="000A3D0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A3D03">
              <w:rPr>
                <w:rFonts w:ascii="Arial" w:hAnsi="Arial" w:cs="Arial"/>
              </w:rPr>
              <w:fldChar w:fldCharType="end"/>
            </w:r>
            <w:bookmarkEnd w:id="17"/>
          </w:p>
          <w:p w:rsidR="007C0B4A" w:rsidRPr="00A82CDE" w:rsidRDefault="007C0B4A" w:rsidP="007C0B4A">
            <w:pPr>
              <w:tabs>
                <w:tab w:val="left" w:leader="underscore" w:pos="6237"/>
                <w:tab w:val="left" w:leader="underscore" w:pos="9072"/>
              </w:tabs>
              <w:rPr>
                <w:rFonts w:ascii="Arial" w:hAnsi="Arial" w:cs="Arial"/>
              </w:rPr>
            </w:pPr>
          </w:p>
          <w:p w:rsidR="007C0B4A" w:rsidRPr="00A82CDE" w:rsidRDefault="007C0B4A" w:rsidP="007C0B4A">
            <w:pPr>
              <w:tabs>
                <w:tab w:val="left" w:leader="underscore" w:pos="6237"/>
                <w:tab w:val="left" w:leader="underscore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Chef établissement : </w:t>
            </w:r>
            <w:r w:rsidR="000A3D03">
              <w:rPr>
                <w:rFonts w:ascii="Arial" w:hAnsi="Arial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rPr>
                <w:rFonts w:ascii="Arial" w:hAnsi="Arial" w:cs="Arial"/>
              </w:rPr>
              <w:instrText xml:space="preserve"> FORMTEXT </w:instrText>
            </w:r>
            <w:r w:rsidR="000A3D03">
              <w:rPr>
                <w:rFonts w:ascii="Arial" w:hAnsi="Arial" w:cs="Arial"/>
              </w:rPr>
            </w:r>
            <w:r w:rsidR="000A3D0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A3D03">
              <w:rPr>
                <w:rFonts w:ascii="Arial" w:hAnsi="Arial" w:cs="Arial"/>
              </w:rPr>
              <w:fldChar w:fldCharType="end"/>
            </w:r>
            <w:bookmarkEnd w:id="18"/>
          </w:p>
          <w:p w:rsidR="007C0B4A" w:rsidRPr="00A82CDE" w:rsidRDefault="007C0B4A" w:rsidP="007C0B4A">
            <w:pPr>
              <w:tabs>
                <w:tab w:val="left" w:leader="underscore" w:pos="6237"/>
                <w:tab w:val="left" w:leader="underscore" w:pos="9072"/>
              </w:tabs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B4A" w:rsidRPr="00A82CDE" w:rsidRDefault="007C0B4A" w:rsidP="007C0B4A">
            <w:pPr>
              <w:tabs>
                <w:tab w:val="left" w:leader="underscore" w:pos="6237"/>
                <w:tab w:val="left" w:leader="underscore" w:pos="9072"/>
              </w:tabs>
              <w:rPr>
                <w:rFonts w:ascii="Arial" w:hAnsi="Arial" w:cs="Arial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nil"/>
            </w:tcBorders>
          </w:tcPr>
          <w:p w:rsidR="007C0B4A" w:rsidRDefault="007C0B4A" w:rsidP="007C0B4A">
            <w:pPr>
              <w:tabs>
                <w:tab w:val="left" w:leader="underscore" w:pos="6237"/>
                <w:tab w:val="left" w:leader="underscore" w:pos="9072"/>
              </w:tabs>
              <w:spacing w:before="120"/>
              <w:rPr>
                <w:rFonts w:ascii="Arial" w:hAnsi="Arial" w:cs="Arial"/>
              </w:rPr>
            </w:pPr>
          </w:p>
          <w:p w:rsidR="007C0B4A" w:rsidRDefault="007C0B4A" w:rsidP="007C0B4A">
            <w:pPr>
              <w:tabs>
                <w:tab w:val="left" w:leader="underscore" w:pos="6237"/>
                <w:tab w:val="left" w:leader="underscore" w:pos="907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:</w:t>
            </w:r>
          </w:p>
          <w:p w:rsidR="007C0B4A" w:rsidRPr="00A82CDE" w:rsidRDefault="007C0B4A" w:rsidP="007C0B4A">
            <w:pPr>
              <w:tabs>
                <w:tab w:val="left" w:leader="underscore" w:pos="6237"/>
                <w:tab w:val="left" w:leader="underscore" w:pos="907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A3D03"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>
              <w:rPr>
                <w:rFonts w:ascii="Arial" w:hAnsi="Arial" w:cs="Arial"/>
              </w:rPr>
              <w:instrText xml:space="preserve"> FORMTEXT </w:instrText>
            </w:r>
            <w:r w:rsidR="000A3D03">
              <w:rPr>
                <w:rFonts w:ascii="Arial" w:hAnsi="Arial" w:cs="Arial"/>
              </w:rPr>
            </w:r>
            <w:r w:rsidR="000A3D0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A3D03">
              <w:rPr>
                <w:rFonts w:ascii="Arial" w:hAnsi="Arial" w:cs="Arial"/>
              </w:rPr>
              <w:fldChar w:fldCharType="end"/>
            </w:r>
            <w:bookmarkEnd w:id="19"/>
          </w:p>
          <w:p w:rsidR="007C0B4A" w:rsidRPr="00A82CDE" w:rsidRDefault="007C0B4A" w:rsidP="007C0B4A">
            <w:pPr>
              <w:tabs>
                <w:tab w:val="left" w:leader="underscore" w:pos="6237"/>
                <w:tab w:val="left" w:leader="underscore" w:pos="9072"/>
              </w:tabs>
              <w:ind w:right="284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B4A" w:rsidRPr="00A82CDE" w:rsidRDefault="007C0B4A" w:rsidP="007C0B4A">
            <w:pPr>
              <w:tabs>
                <w:tab w:val="left" w:leader="underscore" w:pos="6237"/>
                <w:tab w:val="left" w:leader="underscore" w:pos="9072"/>
              </w:tabs>
              <w:rPr>
                <w:rFonts w:ascii="Arial" w:hAnsi="Arial" w:cs="Arial"/>
              </w:rPr>
            </w:pPr>
          </w:p>
        </w:tc>
        <w:tc>
          <w:tcPr>
            <w:tcW w:w="3303" w:type="dxa"/>
            <w:tcBorders>
              <w:left w:val="single" w:sz="4" w:space="0" w:color="auto"/>
              <w:right w:val="single" w:sz="4" w:space="0" w:color="auto"/>
            </w:tcBorders>
          </w:tcPr>
          <w:p w:rsidR="007C0B4A" w:rsidRPr="00CE6EDD" w:rsidRDefault="007C0B4A" w:rsidP="007C0B4A">
            <w:pPr>
              <w:tabs>
                <w:tab w:val="left" w:leader="underscore" w:pos="6237"/>
                <w:tab w:val="left" w:leader="underscore" w:pos="9072"/>
              </w:tabs>
              <w:ind w:left="-27"/>
              <w:rPr>
                <w:rFonts w:ascii="Arial" w:hAnsi="Arial" w:cs="Arial"/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70"/>
              <w:gridCol w:w="425"/>
            </w:tblGrid>
            <w:tr w:rsidR="007C0B4A" w:rsidRPr="00DC484D" w:rsidTr="00DC484D">
              <w:tc>
                <w:tcPr>
                  <w:tcW w:w="267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7C0B4A" w:rsidRPr="00DC484D" w:rsidRDefault="00A675AB" w:rsidP="00DC484D">
                  <w:pPr>
                    <w:tabs>
                      <w:tab w:val="left" w:leader="underscore" w:pos="6237"/>
                      <w:tab w:val="left" w:leader="underscore" w:pos="9072"/>
                    </w:tabs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Excellent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0B4A" w:rsidRPr="00DC484D" w:rsidRDefault="000A3D03" w:rsidP="00DC484D">
                  <w:pPr>
                    <w:tabs>
                      <w:tab w:val="left" w:leader="underscore" w:pos="6237"/>
                      <w:tab w:val="left" w:leader="underscore" w:pos="9072"/>
                    </w:tabs>
                    <w:rPr>
                      <w:rFonts w:ascii="Arial" w:hAnsi="Arial" w:cs="Arial"/>
                    </w:rPr>
                  </w:pPr>
                  <w:r w:rsidRPr="00DC484D">
                    <w:rPr>
                      <w:rFonts w:ascii="Arial" w:hAnsi="Arial" w:cs="Arial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C0B4A" w:rsidRPr="00DC484D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DC484D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7C0B4A" w:rsidRPr="00DC484D" w:rsidTr="00DC484D">
              <w:tc>
                <w:tcPr>
                  <w:tcW w:w="267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7C0B4A" w:rsidRPr="00DC484D" w:rsidRDefault="00A675AB" w:rsidP="00DC484D">
                  <w:pPr>
                    <w:tabs>
                      <w:tab w:val="left" w:leader="underscore" w:pos="6237"/>
                      <w:tab w:val="left" w:leader="underscore" w:pos="9072"/>
                    </w:tabs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Très s</w:t>
                  </w:r>
                  <w:r w:rsidR="007C0B4A" w:rsidRPr="00DC484D">
                    <w:rPr>
                      <w:rFonts w:ascii="Arial" w:hAnsi="Arial" w:cs="Arial"/>
                      <w:b/>
                      <w:sz w:val="28"/>
                    </w:rPr>
                    <w:t>atisfaisant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0B4A" w:rsidRPr="00DC484D" w:rsidRDefault="000A3D03" w:rsidP="00DC484D">
                  <w:pPr>
                    <w:tabs>
                      <w:tab w:val="left" w:leader="underscore" w:pos="6237"/>
                      <w:tab w:val="left" w:leader="underscore" w:pos="9072"/>
                    </w:tabs>
                    <w:rPr>
                      <w:rFonts w:ascii="Arial" w:hAnsi="Arial" w:cs="Arial"/>
                    </w:rPr>
                  </w:pPr>
                  <w:r w:rsidRPr="00DC484D">
                    <w:rPr>
                      <w:rFonts w:ascii="Arial" w:hAnsi="Arial" w:cs="Arial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C0B4A" w:rsidRPr="00DC484D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DC484D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7C0B4A" w:rsidRPr="00DC484D" w:rsidTr="00DC484D">
              <w:tc>
                <w:tcPr>
                  <w:tcW w:w="267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7C0B4A" w:rsidRPr="00DC484D" w:rsidRDefault="00A675AB" w:rsidP="00DC484D">
                  <w:pPr>
                    <w:tabs>
                      <w:tab w:val="left" w:leader="underscore" w:pos="6237"/>
                      <w:tab w:val="left" w:leader="underscore" w:pos="9072"/>
                    </w:tabs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S</w:t>
                  </w:r>
                  <w:r w:rsidR="007C0B4A" w:rsidRPr="00DC484D">
                    <w:rPr>
                      <w:rFonts w:ascii="Arial" w:hAnsi="Arial" w:cs="Arial"/>
                      <w:b/>
                      <w:sz w:val="28"/>
                    </w:rPr>
                    <w:t>atisfaisant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0B4A" w:rsidRPr="00DC484D" w:rsidRDefault="000A3D03" w:rsidP="00DC484D">
                  <w:pPr>
                    <w:tabs>
                      <w:tab w:val="left" w:leader="underscore" w:pos="6237"/>
                      <w:tab w:val="left" w:leader="underscore" w:pos="9072"/>
                    </w:tabs>
                    <w:rPr>
                      <w:rFonts w:ascii="Arial" w:hAnsi="Arial" w:cs="Arial"/>
                    </w:rPr>
                  </w:pPr>
                  <w:r w:rsidRPr="00DC484D">
                    <w:rPr>
                      <w:rFonts w:ascii="Arial" w:hAnsi="Arial" w:cs="Arial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C0B4A" w:rsidRPr="00DC484D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DC484D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7C0B4A" w:rsidRPr="00DC484D" w:rsidTr="00DC484D">
              <w:tc>
                <w:tcPr>
                  <w:tcW w:w="267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0B4A" w:rsidRPr="00DC484D" w:rsidRDefault="00A675AB" w:rsidP="00DC484D">
                  <w:pPr>
                    <w:tabs>
                      <w:tab w:val="left" w:leader="underscore" w:pos="6237"/>
                      <w:tab w:val="left" w:leader="underscore" w:pos="9072"/>
                    </w:tabs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A consolider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0B4A" w:rsidRPr="00DC484D" w:rsidRDefault="000A3D03" w:rsidP="00DC484D">
                  <w:pPr>
                    <w:tabs>
                      <w:tab w:val="left" w:leader="underscore" w:pos="6237"/>
                      <w:tab w:val="left" w:leader="underscore" w:pos="9072"/>
                    </w:tabs>
                    <w:rPr>
                      <w:rFonts w:ascii="Arial" w:hAnsi="Arial" w:cs="Arial"/>
                    </w:rPr>
                  </w:pPr>
                  <w:r w:rsidRPr="00DC484D">
                    <w:rPr>
                      <w:rFonts w:ascii="Arial" w:hAnsi="Arial" w:cs="Arial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C0B4A" w:rsidRPr="00DC484D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DC484D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7C0B4A" w:rsidRPr="00A82CDE" w:rsidRDefault="007C0B4A" w:rsidP="007C0B4A">
            <w:pPr>
              <w:tabs>
                <w:tab w:val="left" w:leader="underscore" w:pos="6237"/>
                <w:tab w:val="left" w:leader="underscore" w:pos="9072"/>
              </w:tabs>
              <w:ind w:left="-27"/>
              <w:rPr>
                <w:rFonts w:ascii="Arial" w:hAnsi="Arial" w:cs="Arial"/>
              </w:rPr>
            </w:pPr>
          </w:p>
        </w:tc>
      </w:tr>
    </w:tbl>
    <w:p w:rsidR="00462EE1" w:rsidRPr="00462EE1" w:rsidRDefault="00462EE1" w:rsidP="00462EE1">
      <w:pPr>
        <w:tabs>
          <w:tab w:val="left" w:leader="underscore" w:pos="6237"/>
          <w:tab w:val="left" w:leader="underscore" w:pos="9072"/>
        </w:tabs>
        <w:rPr>
          <w:sz w:val="2"/>
          <w:szCs w:val="16"/>
        </w:rPr>
      </w:pPr>
    </w:p>
    <w:p w:rsidR="00462EE1" w:rsidRDefault="00462EE1" w:rsidP="00462EE1">
      <w:pPr>
        <w:tabs>
          <w:tab w:val="left" w:leader="underscore" w:pos="6237"/>
          <w:tab w:val="left" w:leader="underscore" w:pos="9072"/>
        </w:tabs>
        <w:rPr>
          <w:sz w:val="16"/>
          <w:szCs w:val="16"/>
        </w:rPr>
      </w:pPr>
      <w:bookmarkStart w:id="20" w:name="_Hlk528767927"/>
    </w:p>
    <w:tbl>
      <w:tblPr>
        <w:tblW w:w="375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53"/>
      </w:tblGrid>
      <w:tr w:rsidR="005C4988" w:rsidRPr="00A82CDE" w:rsidTr="005C4988">
        <w:trPr>
          <w:trHeight w:val="458"/>
        </w:trPr>
        <w:tc>
          <w:tcPr>
            <w:tcW w:w="375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988" w:rsidRPr="00A82CDE" w:rsidRDefault="005C4988" w:rsidP="005A3C6C">
            <w:pPr>
              <w:tabs>
                <w:tab w:val="left" w:leader="underscore" w:pos="6237"/>
                <w:tab w:val="left" w:leader="underscore" w:pos="9072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Appréciation finale du rec</w:t>
            </w:r>
            <w:bookmarkStart w:id="21" w:name="_GoBack"/>
            <w:bookmarkEnd w:id="21"/>
            <w:r>
              <w:rPr>
                <w:rFonts w:ascii="Arial" w:hAnsi="Arial" w:cs="Arial"/>
                <w:b/>
                <w:szCs w:val="24"/>
              </w:rPr>
              <w:t>teur</w:t>
            </w:r>
          </w:p>
        </w:tc>
      </w:tr>
      <w:tr w:rsidR="005C4988" w:rsidRPr="00A82CDE" w:rsidTr="005C4988">
        <w:tc>
          <w:tcPr>
            <w:tcW w:w="3753" w:type="dxa"/>
            <w:tcBorders>
              <w:left w:val="single" w:sz="4" w:space="0" w:color="auto"/>
              <w:right w:val="single" w:sz="4" w:space="0" w:color="auto"/>
            </w:tcBorders>
          </w:tcPr>
          <w:p w:rsidR="005C4988" w:rsidRPr="00CE6EDD" w:rsidRDefault="005C4988" w:rsidP="005A3C6C">
            <w:pPr>
              <w:tabs>
                <w:tab w:val="left" w:leader="underscore" w:pos="6237"/>
                <w:tab w:val="left" w:leader="underscore" w:pos="9072"/>
              </w:tabs>
              <w:ind w:left="-27"/>
              <w:rPr>
                <w:rFonts w:ascii="Arial" w:hAnsi="Arial" w:cs="Arial"/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70"/>
              <w:gridCol w:w="425"/>
            </w:tblGrid>
            <w:tr w:rsidR="005C4988" w:rsidRPr="00DC484D" w:rsidTr="005A3C6C">
              <w:tc>
                <w:tcPr>
                  <w:tcW w:w="267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5C4988" w:rsidRPr="00DC484D" w:rsidRDefault="005C4988" w:rsidP="005A3C6C">
                  <w:pPr>
                    <w:tabs>
                      <w:tab w:val="left" w:leader="underscore" w:pos="6237"/>
                      <w:tab w:val="left" w:leader="underscore" w:pos="9072"/>
                    </w:tabs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Excellent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C4988" w:rsidRPr="00DC484D" w:rsidRDefault="000A3D03" w:rsidP="005A3C6C">
                  <w:pPr>
                    <w:tabs>
                      <w:tab w:val="left" w:leader="underscore" w:pos="6237"/>
                      <w:tab w:val="left" w:leader="underscore" w:pos="9072"/>
                    </w:tabs>
                    <w:rPr>
                      <w:rFonts w:ascii="Arial" w:hAnsi="Arial" w:cs="Arial"/>
                    </w:rPr>
                  </w:pPr>
                  <w:r w:rsidRPr="00DC484D">
                    <w:rPr>
                      <w:rFonts w:ascii="Arial" w:hAnsi="Arial" w:cs="Arial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C4988" w:rsidRPr="00DC484D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DC484D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5C4988" w:rsidRPr="00DC484D" w:rsidTr="005A3C6C">
              <w:tc>
                <w:tcPr>
                  <w:tcW w:w="267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C4988" w:rsidRPr="00DC484D" w:rsidRDefault="005C4988" w:rsidP="005A3C6C">
                  <w:pPr>
                    <w:tabs>
                      <w:tab w:val="left" w:leader="underscore" w:pos="6237"/>
                      <w:tab w:val="left" w:leader="underscore" w:pos="9072"/>
                    </w:tabs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Très s</w:t>
                  </w:r>
                  <w:r w:rsidRPr="00DC484D">
                    <w:rPr>
                      <w:rFonts w:ascii="Arial" w:hAnsi="Arial" w:cs="Arial"/>
                      <w:b/>
                      <w:sz w:val="28"/>
                    </w:rPr>
                    <w:t>atisfaisant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C4988" w:rsidRPr="00DC484D" w:rsidRDefault="000A3D03" w:rsidP="005A3C6C">
                  <w:pPr>
                    <w:tabs>
                      <w:tab w:val="left" w:leader="underscore" w:pos="6237"/>
                      <w:tab w:val="left" w:leader="underscore" w:pos="9072"/>
                    </w:tabs>
                    <w:rPr>
                      <w:rFonts w:ascii="Arial" w:hAnsi="Arial" w:cs="Arial"/>
                    </w:rPr>
                  </w:pPr>
                  <w:r w:rsidRPr="00DC484D">
                    <w:rPr>
                      <w:rFonts w:ascii="Arial" w:hAnsi="Arial" w:cs="Arial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C4988" w:rsidRPr="00DC484D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DC484D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5C4988" w:rsidRPr="00DC484D" w:rsidTr="005A3C6C">
              <w:tc>
                <w:tcPr>
                  <w:tcW w:w="267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C4988" w:rsidRPr="00DC484D" w:rsidRDefault="005C4988" w:rsidP="005A3C6C">
                  <w:pPr>
                    <w:tabs>
                      <w:tab w:val="left" w:leader="underscore" w:pos="6237"/>
                      <w:tab w:val="left" w:leader="underscore" w:pos="9072"/>
                    </w:tabs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S</w:t>
                  </w:r>
                  <w:r w:rsidRPr="00DC484D">
                    <w:rPr>
                      <w:rFonts w:ascii="Arial" w:hAnsi="Arial" w:cs="Arial"/>
                      <w:b/>
                      <w:sz w:val="28"/>
                    </w:rPr>
                    <w:t>atisfaisant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C4988" w:rsidRPr="00DC484D" w:rsidRDefault="000A3D03" w:rsidP="005A3C6C">
                  <w:pPr>
                    <w:tabs>
                      <w:tab w:val="left" w:leader="underscore" w:pos="6237"/>
                      <w:tab w:val="left" w:leader="underscore" w:pos="9072"/>
                    </w:tabs>
                    <w:rPr>
                      <w:rFonts w:ascii="Arial" w:hAnsi="Arial" w:cs="Arial"/>
                    </w:rPr>
                  </w:pPr>
                  <w:r w:rsidRPr="00DC484D">
                    <w:rPr>
                      <w:rFonts w:ascii="Arial" w:hAnsi="Arial" w:cs="Arial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C4988" w:rsidRPr="00DC484D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DC484D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5C4988" w:rsidRPr="00DC484D" w:rsidTr="005A3C6C">
              <w:tc>
                <w:tcPr>
                  <w:tcW w:w="267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C4988" w:rsidRPr="00DC484D" w:rsidRDefault="005C4988" w:rsidP="005A3C6C">
                  <w:pPr>
                    <w:tabs>
                      <w:tab w:val="left" w:leader="underscore" w:pos="6237"/>
                      <w:tab w:val="left" w:leader="underscore" w:pos="9072"/>
                    </w:tabs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A consolider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C4988" w:rsidRPr="00DC484D" w:rsidRDefault="000A3D03" w:rsidP="005A3C6C">
                  <w:pPr>
                    <w:tabs>
                      <w:tab w:val="left" w:leader="underscore" w:pos="6237"/>
                      <w:tab w:val="left" w:leader="underscore" w:pos="9072"/>
                    </w:tabs>
                    <w:rPr>
                      <w:rFonts w:ascii="Arial" w:hAnsi="Arial" w:cs="Arial"/>
                    </w:rPr>
                  </w:pPr>
                  <w:r w:rsidRPr="00DC484D">
                    <w:rPr>
                      <w:rFonts w:ascii="Arial" w:hAnsi="Arial" w:cs="Arial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C4988" w:rsidRPr="00DC484D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DC484D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5C4988" w:rsidRPr="00A82CDE" w:rsidRDefault="005C4988" w:rsidP="005A3C6C">
            <w:pPr>
              <w:tabs>
                <w:tab w:val="left" w:leader="underscore" w:pos="6237"/>
                <w:tab w:val="left" w:leader="underscore" w:pos="9072"/>
              </w:tabs>
              <w:ind w:left="-27"/>
              <w:rPr>
                <w:rFonts w:ascii="Arial" w:hAnsi="Arial" w:cs="Arial"/>
              </w:rPr>
            </w:pPr>
          </w:p>
        </w:tc>
      </w:tr>
    </w:tbl>
    <w:p w:rsidR="005C4988" w:rsidRDefault="005C4988" w:rsidP="00462EE1">
      <w:pPr>
        <w:tabs>
          <w:tab w:val="left" w:leader="underscore" w:pos="6237"/>
          <w:tab w:val="left" w:leader="underscore" w:pos="9072"/>
        </w:tabs>
        <w:rPr>
          <w:sz w:val="16"/>
          <w:szCs w:val="16"/>
        </w:rPr>
      </w:pPr>
    </w:p>
    <w:p w:rsidR="005C4988" w:rsidRDefault="005C4988" w:rsidP="00462EE1">
      <w:pPr>
        <w:tabs>
          <w:tab w:val="left" w:leader="underscore" w:pos="6237"/>
          <w:tab w:val="left" w:leader="underscore" w:pos="9072"/>
        </w:tabs>
        <w:rPr>
          <w:sz w:val="16"/>
          <w:szCs w:val="16"/>
        </w:rPr>
      </w:pPr>
    </w:p>
    <w:p w:rsidR="005C4988" w:rsidRPr="004D09B6" w:rsidRDefault="005C4988" w:rsidP="00462EE1">
      <w:pPr>
        <w:tabs>
          <w:tab w:val="left" w:leader="underscore" w:pos="6237"/>
          <w:tab w:val="left" w:leader="underscore" w:pos="9072"/>
        </w:tabs>
        <w:rPr>
          <w:sz w:val="16"/>
          <w:szCs w:val="16"/>
        </w:rPr>
      </w:pPr>
    </w:p>
    <w:tbl>
      <w:tblPr>
        <w:tblW w:w="1053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30"/>
      </w:tblGrid>
      <w:tr w:rsidR="00462EE1" w:rsidTr="00DC484D">
        <w:trPr>
          <w:trHeight w:val="555"/>
        </w:trPr>
        <w:tc>
          <w:tcPr>
            <w:tcW w:w="10530" w:type="dxa"/>
          </w:tcPr>
          <w:p w:rsidR="00462EE1" w:rsidRPr="00791BA1" w:rsidRDefault="00462EE1" w:rsidP="00DC484D">
            <w:pPr>
              <w:pStyle w:val="spip"/>
              <w:tabs>
                <w:tab w:val="left" w:pos="0"/>
              </w:tabs>
              <w:ind w:right="132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sz w:val="22"/>
                <w:szCs w:val="28"/>
              </w:rPr>
              <w:t>Remarque : d</w:t>
            </w:r>
            <w:r w:rsidRPr="00431113">
              <w:rPr>
                <w:rFonts w:ascii="Arial" w:hAnsi="Arial"/>
                <w:b/>
                <w:sz w:val="22"/>
                <w:szCs w:val="28"/>
              </w:rPr>
              <w:t xml:space="preserve">ans votre dossier </w:t>
            </w:r>
            <w:r w:rsidRPr="00431113">
              <w:rPr>
                <w:rFonts w:ascii="Arial" w:hAnsi="Arial"/>
                <w:b/>
                <w:i/>
                <w:iCs/>
                <w:sz w:val="22"/>
                <w:szCs w:val="28"/>
              </w:rPr>
              <w:t xml:space="preserve">sur </w:t>
            </w:r>
            <w:hyperlink r:id="rId9" w:history="1">
              <w:r w:rsidRPr="00431113">
                <w:rPr>
                  <w:rStyle w:val="Lienhypertexte"/>
                  <w:rFonts w:ascii="Arial" w:hAnsi="Arial"/>
                  <w:b/>
                  <w:i/>
                  <w:iCs/>
                  <w:sz w:val="22"/>
                  <w:szCs w:val="28"/>
                </w:rPr>
                <w:t>iprof</w:t>
              </w:r>
            </w:hyperlink>
            <w:r w:rsidRPr="00431113">
              <w:rPr>
                <w:rFonts w:ascii="Arial" w:hAnsi="Arial"/>
                <w:b/>
                <w:i/>
                <w:iCs/>
                <w:sz w:val="22"/>
                <w:szCs w:val="28"/>
              </w:rPr>
              <w:t xml:space="preserve"> </w:t>
            </w:r>
            <w:r w:rsidRPr="00431113">
              <w:rPr>
                <w:rFonts w:ascii="Arial" w:hAnsi="Arial"/>
                <w:b/>
                <w:sz w:val="22"/>
                <w:szCs w:val="28"/>
              </w:rPr>
              <w:t>vous trouverez toutes les informations de promotions vous concernant</w:t>
            </w:r>
            <w:r>
              <w:rPr>
                <w:rFonts w:ascii="Arial" w:hAnsi="Arial"/>
                <w:b/>
                <w:sz w:val="22"/>
                <w:szCs w:val="28"/>
              </w:rPr>
              <w:t>.</w:t>
            </w:r>
          </w:p>
        </w:tc>
      </w:tr>
      <w:bookmarkEnd w:id="20"/>
    </w:tbl>
    <w:p w:rsidR="00F41FDA" w:rsidRDefault="00F41FDA" w:rsidP="00373F3D">
      <w:pPr>
        <w:rPr>
          <w:rFonts w:ascii="Arial" w:hAnsi="Arial" w:cs="Arial"/>
          <w:b/>
          <w:color w:val="000000"/>
          <w:position w:val="12"/>
          <w:sz w:val="8"/>
          <w:szCs w:val="8"/>
        </w:rPr>
      </w:pPr>
    </w:p>
    <w:p w:rsidR="0037593A" w:rsidRDefault="004D15C0" w:rsidP="0037593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color w:val="000000"/>
          <w:position w:val="12"/>
          <w:sz w:val="8"/>
          <w:szCs w:val="8"/>
        </w:rPr>
        <w:br w:type="page"/>
      </w:r>
    </w:p>
    <w:p w:rsidR="0037593A" w:rsidRDefault="000A3D03" w:rsidP="0037593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w:lastRenderedPageBreak/>
        <w:pict>
          <v:group id="_x0000_s1064" style="position:absolute;left:0;text-align:left;margin-left:-24pt;margin-top:-13pt;width:182pt;height:136.1pt;z-index:251660288" coordorigin="464,258" coordsize="3640,2722">
            <v:shape id="Zone de texte 2" o:spid="_x0000_s1065" type="#_x0000_t202" style="position:absolute;left:573;top:2008;width:2318;height:972;visibility:visible;mso-height-percent:200;mso-wrap-distance-top:3.6pt;mso-wrap-distance-bottom:3.6pt;mso-position-horizontal-relative:margin;mso-position-vertical-relative:margin;mso-height-percent:200;mso-width-relative:margin;mso-height-relative:margin" stroked="f">
              <v:textbox style="mso-fit-shape-to-text:t">
                <w:txbxContent>
                  <w:p w:rsidR="00B812DA" w:rsidRPr="00D408DA" w:rsidRDefault="00B812DA" w:rsidP="00B812DA">
                    <w:pPr>
                      <w:rPr>
                        <w:b/>
                        <w:sz w:val="18"/>
                        <w:szCs w:val="18"/>
                      </w:rPr>
                    </w:pPr>
                    <w:r w:rsidRPr="00D408DA">
                      <w:rPr>
                        <w:b/>
                        <w:sz w:val="18"/>
                        <w:szCs w:val="18"/>
                      </w:rPr>
                      <w:t>URSEN CGT NANTES</w:t>
                    </w:r>
                  </w:p>
                  <w:p w:rsidR="00B812DA" w:rsidRPr="00D408DA" w:rsidRDefault="00B812DA" w:rsidP="00B812DA">
                    <w:pPr>
                      <w:rPr>
                        <w:b/>
                        <w:sz w:val="18"/>
                        <w:szCs w:val="18"/>
                      </w:rPr>
                    </w:pPr>
                    <w:r w:rsidRPr="00D408DA">
                      <w:rPr>
                        <w:b/>
                        <w:sz w:val="18"/>
                        <w:szCs w:val="18"/>
                      </w:rPr>
                      <w:t>Maison des syndicats</w:t>
                    </w:r>
                  </w:p>
                  <w:p w:rsidR="00B812DA" w:rsidRPr="00D408DA" w:rsidRDefault="00B812DA" w:rsidP="00B812DA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1 </w:t>
                    </w:r>
                    <w:r w:rsidRPr="00D408DA">
                      <w:rPr>
                        <w:b/>
                        <w:sz w:val="18"/>
                        <w:szCs w:val="18"/>
                      </w:rPr>
                      <w:t xml:space="preserve">Place de la gare de l’état </w:t>
                    </w:r>
                  </w:p>
                  <w:p w:rsidR="00B812DA" w:rsidRPr="00D408DA" w:rsidRDefault="00B812DA" w:rsidP="00B812DA">
                    <w:pPr>
                      <w:rPr>
                        <w:b/>
                        <w:sz w:val="18"/>
                        <w:szCs w:val="18"/>
                      </w:rPr>
                    </w:pPr>
                    <w:r w:rsidRPr="00D408DA">
                      <w:rPr>
                        <w:b/>
                        <w:sz w:val="18"/>
                        <w:szCs w:val="18"/>
                      </w:rPr>
                      <w:t>44276 NANTES</w:t>
                    </w:r>
                  </w:p>
                </w:txbxContent>
              </v:textbox>
            </v:shape>
            <v:shape id="_x0000_s1066" type="#_x0000_t75" style="position:absolute;left:464;top:258;width:3640;height:1750;mso-position-horizontal-relative:margin;mso-position-vertical-relative:margin" fillcolor="window">
              <v:imagedata r:id="rId7" o:title=""/>
            </v:shape>
          </v:group>
          <o:OLEObject Type="Embed" ProgID="Word.Picture.8" ShapeID="_x0000_s1066" DrawAspect="Content" ObjectID="_1644238812" r:id="rId10"/>
        </w:pict>
      </w:r>
    </w:p>
    <w:p w:rsidR="0037593A" w:rsidRDefault="000A3D03" w:rsidP="0037593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w:pict>
          <v:shape id="Zone de texte 7" o:spid="_x0000_s1028" type="#_x0000_t202" style="position:absolute;left:0;text-align:left;margin-left:160.7pt;margin-top:-20pt;width:296.6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e3ZgIAANcEAAAOAAAAZHJzL2Uyb0RvYy54bWysVFtv2jAUfp+0/2D5fQ1QLiMiVIyKaRJq&#10;K9Gp0t6MY5Oojo9nGxL263fshMvaPU3jwdg+n8/lO+fL7K6pFDkI60rQGe3f9CgRmkNe6l1Gvz+v&#10;Pn2mxHmmc6ZAi4wehaN3848fZrVJxQAKULmwBJ1ol9Ymo4X3Jk0SxwtRMXcDRmg0SrAV83i0uyS3&#10;rEbvlUoGvd44qcHmxgIXzuHtfWuk8+hfSsH9o5ROeKIyirn5uNq4bsOazGcs3VlmipJ3abB/yKJi&#10;pcagZ1f3zDOyt+U7V1XJLTiQ/oZDlYCUJRexBqym33tTzaZgRsRakBxnzjS5/+eWPxyeLCnzjE4o&#10;0azCFv3ARpFcEC8aL8gkUFQblyJyYxDrmy/QYKtjuc6sgb86hCRXmPaBQ3SgpJG2Cv9YLMGH2IXj&#10;mXkMQThe3k7Gk+FoRAlH23A8mU5HIW5yeW2s818FVCRsMmqxszEDdlg730JPkBDMgSrzValUPBzd&#10;UllyYDgEODs51JQo5jxeZnQVf120P54pTeqMjm9HvbbWa5ch1tnnVjH++t4DZq90x0xLRuDIN9sm&#10;Eh4rDDdbyI9IrIV2Op3hqxLdrzHDJ2ZxHJEylJh/xEUqwJyg21FSgP31t/uAxylBKyU1jndG3c89&#10;swIL/6Zxfqb94TDoIR6Go8kAD/basr226H21BCSvj2I2PG4D3qvTVlqoXlCJixAVTUxzjJ1Rf9ou&#10;fSs6VDIXi0UEoQIM82u9Mfw0T4HW5+aFWdP1OQzhA5yEwNI37W6xoccaFnsPsoyzcGG1ox/VE6ep&#10;U3qQ5/U5oi7fo/lvAAAA//8DAFBLAwQUAAYACAAAACEAvO1YmeAAAAAKAQAADwAAAGRycy9kb3du&#10;cmV2LnhtbEyPQU+DQBCF7yb+h82YeGsXClqLLE1tYtSTsZoYbws7BQI7S9gtxX/veNLj5H158718&#10;O9teTDj61pGCeBmBQKqcaalW8PH+uLgD4YMmo3tHqOAbPWyLy4tcZ8ad6Q2nQ6gFl5DPtIImhCGT&#10;0lcNWu2XbkDi7OhGqwOfYy3NqM9cbnu5iqJbaXVL/KHRA+4brLrDySrYvb6Uz75KjpPp9vj0+TB0&#10;m68bpa6v5t09iIBz+IPhV5/VoWCn0p3IeNErSFZxyqiCRRrxKCY2cboGUXKUrEEWufw/ofgBAAD/&#10;/wMAUEsBAi0AFAAGAAgAAAAhALaDOJL+AAAA4QEAABMAAAAAAAAAAAAAAAAAAAAAAFtDb250ZW50&#10;X1R5cGVzXS54bWxQSwECLQAUAAYACAAAACEAOP0h/9YAAACUAQAACwAAAAAAAAAAAAAAAAAvAQAA&#10;X3JlbHMvLnJlbHNQSwECLQAUAAYACAAAACEAcPUXt2YCAADXBAAADgAAAAAAAAAAAAAAAAAuAgAA&#10;ZHJzL2Uyb0RvYy54bWxQSwECLQAUAAYACAAAACEAvO1YmeAAAAAKAQAADwAAAAAAAAAAAAAAAADA&#10;BAAAZHJzL2Rvd25yZXYueG1sUEsFBgAAAAAEAAQA8wAAAM0FAAAAAA==&#10;" fillcolor="window" strokeweight=".5pt">
            <v:path arrowok="t"/>
            <v:textbox>
              <w:txbxContent>
                <w:p w:rsidR="0037593A" w:rsidRPr="00D2282B" w:rsidRDefault="0037593A" w:rsidP="0037593A">
                  <w:pPr>
                    <w:jc w:val="center"/>
                    <w:rPr>
                      <w:sz w:val="36"/>
                    </w:rPr>
                  </w:pPr>
                  <w:r w:rsidRPr="00D2282B">
                    <w:rPr>
                      <w:rStyle w:val="lev"/>
                      <w:color w:val="FF0000"/>
                      <w:sz w:val="36"/>
                    </w:rPr>
                    <w:t>Tableaux d'avancement d'échelon</w:t>
                  </w:r>
                  <w:r w:rsidRPr="00D2282B">
                    <w:rPr>
                      <w:sz w:val="36"/>
                    </w:rPr>
                    <w:t xml:space="preserve"> </w:t>
                  </w:r>
                  <w:bookmarkStart w:id="22" w:name="tab"/>
                  <w:bookmarkEnd w:id="22"/>
                </w:p>
              </w:txbxContent>
            </v:textbox>
          </v:shape>
        </w:pict>
      </w:r>
    </w:p>
    <w:p w:rsidR="0037593A" w:rsidRDefault="0037593A" w:rsidP="0037593A">
      <w:pPr>
        <w:jc w:val="center"/>
        <w:rPr>
          <w:rFonts w:ascii="Arial" w:hAnsi="Arial" w:cs="Arial"/>
          <w:b/>
          <w:szCs w:val="24"/>
        </w:rPr>
      </w:pPr>
    </w:p>
    <w:p w:rsidR="0037593A" w:rsidRDefault="0037593A" w:rsidP="0037593A">
      <w:pPr>
        <w:jc w:val="center"/>
        <w:rPr>
          <w:rFonts w:ascii="Arial" w:hAnsi="Arial" w:cs="Arial"/>
          <w:b/>
          <w:szCs w:val="24"/>
        </w:rPr>
      </w:pPr>
    </w:p>
    <w:p w:rsidR="0037593A" w:rsidRDefault="0037593A" w:rsidP="0037593A">
      <w:pPr>
        <w:jc w:val="center"/>
        <w:rPr>
          <w:rFonts w:ascii="Arial" w:hAnsi="Arial" w:cs="Arial"/>
          <w:b/>
          <w:szCs w:val="24"/>
        </w:rPr>
      </w:pPr>
    </w:p>
    <w:p w:rsidR="00B812DA" w:rsidRDefault="00B812DA" w:rsidP="0037593A">
      <w:pPr>
        <w:jc w:val="center"/>
        <w:rPr>
          <w:rFonts w:ascii="Arial" w:hAnsi="Arial" w:cs="Arial"/>
          <w:b/>
          <w:szCs w:val="24"/>
        </w:rPr>
      </w:pPr>
    </w:p>
    <w:p w:rsidR="00B812DA" w:rsidRDefault="00B812DA" w:rsidP="0037593A">
      <w:pPr>
        <w:jc w:val="center"/>
        <w:rPr>
          <w:rFonts w:ascii="Arial" w:hAnsi="Arial" w:cs="Arial"/>
          <w:b/>
          <w:szCs w:val="24"/>
        </w:rPr>
      </w:pPr>
    </w:p>
    <w:p w:rsidR="00B812DA" w:rsidRDefault="00B812DA" w:rsidP="0037593A">
      <w:pPr>
        <w:jc w:val="center"/>
        <w:rPr>
          <w:rFonts w:ascii="Arial" w:hAnsi="Arial" w:cs="Arial"/>
          <w:b/>
          <w:szCs w:val="24"/>
        </w:rPr>
      </w:pPr>
    </w:p>
    <w:p w:rsidR="0037593A" w:rsidRDefault="0037593A" w:rsidP="0037593A">
      <w:pPr>
        <w:jc w:val="center"/>
        <w:rPr>
          <w:rFonts w:ascii="Arial" w:hAnsi="Arial" w:cs="Arial"/>
          <w:b/>
          <w:szCs w:val="24"/>
        </w:rPr>
      </w:pPr>
    </w:p>
    <w:p w:rsidR="005C4988" w:rsidRDefault="005C4988" w:rsidP="0037593A">
      <w:pPr>
        <w:ind w:left="-426"/>
        <w:jc w:val="center"/>
        <w:rPr>
          <w:rFonts w:ascii="Arial" w:hAnsi="Arial" w:cs="Arial"/>
          <w:b/>
          <w:szCs w:val="24"/>
        </w:rPr>
      </w:pPr>
    </w:p>
    <w:p w:rsidR="005C4988" w:rsidRDefault="005C4988" w:rsidP="0037593A">
      <w:pPr>
        <w:ind w:left="-426"/>
        <w:jc w:val="center"/>
        <w:rPr>
          <w:rFonts w:ascii="Arial" w:hAnsi="Arial" w:cs="Arial"/>
          <w:b/>
          <w:szCs w:val="24"/>
        </w:rPr>
      </w:pPr>
    </w:p>
    <w:p w:rsidR="0037593A" w:rsidRPr="008C36AB" w:rsidRDefault="0037593A" w:rsidP="0037593A">
      <w:pPr>
        <w:ind w:left="-426"/>
        <w:jc w:val="center"/>
        <w:rPr>
          <w:rFonts w:ascii="Arial" w:hAnsi="Arial" w:cs="Arial"/>
          <w:b/>
          <w:bCs/>
          <w:szCs w:val="24"/>
        </w:rPr>
      </w:pPr>
      <w:r w:rsidRPr="008C36AB">
        <w:rPr>
          <w:rFonts w:ascii="Arial" w:hAnsi="Arial" w:cs="Arial"/>
          <w:b/>
          <w:szCs w:val="24"/>
        </w:rPr>
        <w:t xml:space="preserve">Tableau d'avancement d'échelon des </w:t>
      </w:r>
      <w:r>
        <w:rPr>
          <w:rFonts w:ascii="Arial" w:hAnsi="Arial" w:cs="Arial"/>
          <w:b/>
          <w:bCs/>
          <w:szCs w:val="24"/>
        </w:rPr>
        <w:t>Professeurs des Écoles</w:t>
      </w:r>
      <w:r w:rsidRPr="008C36AB">
        <w:rPr>
          <w:rFonts w:ascii="Arial" w:hAnsi="Arial" w:cs="Arial"/>
          <w:b/>
          <w:bCs/>
          <w:szCs w:val="24"/>
        </w:rPr>
        <w:t>, des Certifiés, des Professeurs d'EPS, des CPE, des PLP et des Psychologues</w:t>
      </w:r>
    </w:p>
    <w:p w:rsidR="0037593A" w:rsidRPr="006A05BB" w:rsidRDefault="0037593A" w:rsidP="0037593A">
      <w:pPr>
        <w:jc w:val="center"/>
        <w:rPr>
          <w:b/>
          <w:bCs/>
          <w:sz w:val="32"/>
          <w:szCs w:val="24"/>
        </w:rPr>
      </w:pPr>
    </w:p>
    <w:tbl>
      <w:tblPr>
        <w:tblW w:w="10490" w:type="dxa"/>
        <w:tblInd w:w="-572" w:type="dxa"/>
        <w:tblLook w:val="04A0"/>
      </w:tblPr>
      <w:tblGrid>
        <w:gridCol w:w="3637"/>
        <w:gridCol w:w="3397"/>
        <w:gridCol w:w="3456"/>
      </w:tblGrid>
      <w:tr w:rsidR="0037593A" w:rsidRPr="001C5AB8" w:rsidTr="00DC484D">
        <w:tc>
          <w:tcPr>
            <w:tcW w:w="3637" w:type="dxa"/>
            <w:shd w:val="clear" w:color="auto" w:fill="auto"/>
          </w:tcPr>
          <w:p w:rsidR="0037593A" w:rsidRPr="00FA5373" w:rsidRDefault="0037593A" w:rsidP="00DC48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5373">
              <w:rPr>
                <w:rFonts w:ascii="Arial" w:hAnsi="Arial" w:cs="Arial"/>
                <w:b/>
                <w:bCs/>
                <w:sz w:val="18"/>
                <w:szCs w:val="18"/>
              </w:rPr>
              <w:t>Classe Normale</w:t>
            </w:r>
          </w:p>
        </w:tc>
        <w:tc>
          <w:tcPr>
            <w:tcW w:w="3397" w:type="dxa"/>
            <w:shd w:val="clear" w:color="auto" w:fill="auto"/>
          </w:tcPr>
          <w:p w:rsidR="0037593A" w:rsidRPr="00FA5373" w:rsidRDefault="0037593A" w:rsidP="00DC48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5373">
              <w:rPr>
                <w:rFonts w:ascii="Arial" w:hAnsi="Arial" w:cs="Arial"/>
                <w:b/>
                <w:bCs/>
                <w:sz w:val="18"/>
                <w:szCs w:val="18"/>
              </w:rPr>
              <w:t>Hors Classe</w:t>
            </w:r>
          </w:p>
        </w:tc>
        <w:tc>
          <w:tcPr>
            <w:tcW w:w="3456" w:type="dxa"/>
            <w:shd w:val="clear" w:color="auto" w:fill="auto"/>
          </w:tcPr>
          <w:p w:rsidR="0037593A" w:rsidRPr="00FA5373" w:rsidRDefault="0037593A" w:rsidP="00DC48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5373">
              <w:rPr>
                <w:rFonts w:ascii="Arial" w:hAnsi="Arial" w:cs="Arial"/>
                <w:b/>
                <w:bCs/>
                <w:sz w:val="18"/>
                <w:szCs w:val="18"/>
              </w:rPr>
              <w:t>Classe Exceptionnelle</w:t>
            </w:r>
            <w:r w:rsidRPr="00FA537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7593A" w:rsidTr="00DC484D">
        <w:tc>
          <w:tcPr>
            <w:tcW w:w="3637" w:type="dxa"/>
            <w:shd w:val="clear" w:color="auto" w:fill="auto"/>
          </w:tcPr>
          <w:tbl>
            <w:tblPr>
              <w:tblpPr w:leftFromText="141" w:rightFromText="141" w:vertAnchor="text" w:horzAnchor="margin" w:tblpY="-74"/>
              <w:tblW w:w="0" w:type="auto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5"/>
              <w:gridCol w:w="1570"/>
            </w:tblGrid>
            <w:tr w:rsidR="0037593A" w:rsidRPr="001C5AB8" w:rsidTr="00DC484D">
              <w:trPr>
                <w:trHeight w:val="345"/>
                <w:tblCellSpacing w:w="15" w:type="dxa"/>
              </w:trPr>
              <w:tc>
                <w:tcPr>
                  <w:tcW w:w="1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>Durée d'échelon</w:t>
                  </w:r>
                </w:p>
              </w:tc>
            </w:tr>
            <w:tr w:rsidR="0037593A" w:rsidRPr="001C5AB8" w:rsidTr="00DC484D">
              <w:trPr>
                <w:tblCellSpacing w:w="15" w:type="dxa"/>
              </w:trPr>
              <w:tc>
                <w:tcPr>
                  <w:tcW w:w="1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>Du 1er au 2ème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>1 an</w:t>
                  </w:r>
                </w:p>
              </w:tc>
            </w:tr>
            <w:tr w:rsidR="0037593A" w:rsidRPr="001C5AB8" w:rsidTr="00DC484D">
              <w:trPr>
                <w:tblCellSpacing w:w="15" w:type="dxa"/>
              </w:trPr>
              <w:tc>
                <w:tcPr>
                  <w:tcW w:w="1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>Du 2ème au 3ème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>1 an</w:t>
                  </w:r>
                </w:p>
              </w:tc>
            </w:tr>
            <w:tr w:rsidR="0037593A" w:rsidRPr="001C5AB8" w:rsidTr="00DC484D">
              <w:trPr>
                <w:tblCellSpacing w:w="15" w:type="dxa"/>
              </w:trPr>
              <w:tc>
                <w:tcPr>
                  <w:tcW w:w="1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>Du 3ème au 4ème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>2 ans</w:t>
                  </w:r>
                </w:p>
              </w:tc>
            </w:tr>
            <w:tr w:rsidR="0037593A" w:rsidRPr="001C5AB8" w:rsidTr="00DC484D">
              <w:trPr>
                <w:tblCellSpacing w:w="15" w:type="dxa"/>
              </w:trPr>
              <w:tc>
                <w:tcPr>
                  <w:tcW w:w="1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>Du 4ème au 5ème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>2 ans</w:t>
                  </w:r>
                </w:p>
              </w:tc>
            </w:tr>
            <w:tr w:rsidR="0037593A" w:rsidRPr="001C5AB8" w:rsidTr="00DC484D">
              <w:trPr>
                <w:tblCellSpacing w:w="15" w:type="dxa"/>
              </w:trPr>
              <w:tc>
                <w:tcPr>
                  <w:tcW w:w="1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>Du 5ème au 6ème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>2 ans et 6 mois</w:t>
                  </w:r>
                </w:p>
              </w:tc>
            </w:tr>
            <w:tr w:rsidR="0037593A" w:rsidRPr="001C5AB8" w:rsidTr="00DC484D">
              <w:trPr>
                <w:tblCellSpacing w:w="15" w:type="dxa"/>
              </w:trPr>
              <w:tc>
                <w:tcPr>
                  <w:tcW w:w="1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BA7F9A" w:rsidRDefault="0037593A" w:rsidP="00DC484D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BA7F9A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Du 6ème au 7ème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BA7F9A" w:rsidRDefault="0037593A" w:rsidP="00DC484D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BA7F9A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3 ans</w:t>
                  </w:r>
                </w:p>
                <w:p w:rsidR="0037593A" w:rsidRPr="00BA7F9A" w:rsidRDefault="0037593A" w:rsidP="00DC484D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BA7F9A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ou </w:t>
                  </w:r>
                </w:p>
                <w:p w:rsidR="0037593A" w:rsidRPr="00BA7F9A" w:rsidRDefault="0037593A" w:rsidP="00DC484D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BA7F9A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2 ans</w:t>
                  </w:r>
                </w:p>
              </w:tc>
            </w:tr>
            <w:tr w:rsidR="0037593A" w:rsidRPr="001C5AB8" w:rsidTr="00DC484D">
              <w:trPr>
                <w:tblCellSpacing w:w="15" w:type="dxa"/>
              </w:trPr>
              <w:tc>
                <w:tcPr>
                  <w:tcW w:w="1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>Du 7ème au 8ème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>3 ans</w:t>
                  </w:r>
                </w:p>
              </w:tc>
            </w:tr>
            <w:tr w:rsidR="0037593A" w:rsidRPr="001C5AB8" w:rsidTr="00DC484D">
              <w:trPr>
                <w:tblCellSpacing w:w="15" w:type="dxa"/>
              </w:trPr>
              <w:tc>
                <w:tcPr>
                  <w:tcW w:w="1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BA7F9A" w:rsidRDefault="0037593A" w:rsidP="00DC484D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BA7F9A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Du 8ème au 9ème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BA7F9A" w:rsidRDefault="0037593A" w:rsidP="00DC484D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BA7F9A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3 ans et 6 mois</w:t>
                  </w:r>
                </w:p>
                <w:p w:rsidR="0037593A" w:rsidRPr="00BA7F9A" w:rsidRDefault="0037593A" w:rsidP="00DC484D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BA7F9A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ou</w:t>
                  </w:r>
                </w:p>
                <w:p w:rsidR="0037593A" w:rsidRPr="00BA7F9A" w:rsidRDefault="0037593A" w:rsidP="00DC484D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BA7F9A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2 ans et 6 mois</w:t>
                  </w:r>
                </w:p>
              </w:tc>
            </w:tr>
            <w:tr w:rsidR="0037593A" w:rsidRPr="001C5AB8" w:rsidTr="00DC484D">
              <w:trPr>
                <w:tblCellSpacing w:w="15" w:type="dxa"/>
              </w:trPr>
              <w:tc>
                <w:tcPr>
                  <w:tcW w:w="1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>Du 9ème au 10ème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>4 ans</w:t>
                  </w:r>
                </w:p>
              </w:tc>
            </w:tr>
            <w:tr w:rsidR="0037593A" w:rsidRPr="001C5AB8" w:rsidTr="00DC484D">
              <w:trPr>
                <w:trHeight w:val="21"/>
                <w:tblCellSpacing w:w="15" w:type="dxa"/>
              </w:trPr>
              <w:tc>
                <w:tcPr>
                  <w:tcW w:w="1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>Du 10ème au 11ème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>4 ans</w:t>
                  </w:r>
                </w:p>
              </w:tc>
            </w:tr>
          </w:tbl>
          <w:p w:rsidR="0037593A" w:rsidRPr="00FA5373" w:rsidRDefault="0037593A" w:rsidP="00DC484D">
            <w:pPr>
              <w:tabs>
                <w:tab w:val="left" w:pos="836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97" w:type="dxa"/>
            <w:shd w:val="clear" w:color="auto" w:fill="auto"/>
          </w:tcPr>
          <w:tbl>
            <w:tblPr>
              <w:tblpPr w:leftFromText="141" w:rightFromText="141" w:vertAnchor="text" w:horzAnchor="page" w:tblpX="134" w:tblpY="31"/>
              <w:tblOverlap w:val="never"/>
              <w:tblW w:w="3111" w:type="dxa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1418"/>
            </w:tblGrid>
            <w:tr w:rsidR="0037593A" w:rsidRPr="001C5AB8" w:rsidTr="00DC484D">
              <w:trPr>
                <w:tblCellSpacing w:w="15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ind w:firstLine="15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>Durée d'échelon</w:t>
                  </w:r>
                </w:p>
              </w:tc>
            </w:tr>
            <w:tr w:rsidR="0037593A" w:rsidRPr="001C5AB8" w:rsidTr="00DC484D">
              <w:trPr>
                <w:tblCellSpacing w:w="15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>Du 1er au 2ème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>2 ans</w:t>
                  </w:r>
                </w:p>
              </w:tc>
            </w:tr>
            <w:tr w:rsidR="0037593A" w:rsidRPr="001C5AB8" w:rsidTr="00DC484D">
              <w:trPr>
                <w:tblCellSpacing w:w="15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 xml:space="preserve">Du 2ème </w:t>
                  </w:r>
                  <w:r w:rsidRPr="00765095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au 3ème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>2 ans</w:t>
                  </w:r>
                </w:p>
              </w:tc>
            </w:tr>
            <w:tr w:rsidR="0037593A" w:rsidRPr="001C5AB8" w:rsidTr="00DC484D">
              <w:trPr>
                <w:tblCellSpacing w:w="15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>Du 3ème au 4ème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>2 ans et 6 mois</w:t>
                  </w:r>
                </w:p>
              </w:tc>
            </w:tr>
            <w:tr w:rsidR="0037593A" w:rsidRPr="001C5AB8" w:rsidTr="00DC484D">
              <w:trPr>
                <w:tblCellSpacing w:w="15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>Du 4ème au 5ème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>2 ans et 6 mois</w:t>
                  </w:r>
                </w:p>
              </w:tc>
            </w:tr>
            <w:tr w:rsidR="0037593A" w:rsidRPr="001C5AB8" w:rsidTr="00DC484D">
              <w:trPr>
                <w:tblCellSpacing w:w="15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>Du 5ème au 6ème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>3 ans</w:t>
                  </w:r>
                </w:p>
              </w:tc>
            </w:tr>
            <w:tr w:rsidR="0037593A" w:rsidRPr="001C5AB8" w:rsidTr="00DC484D">
              <w:trPr>
                <w:tblCellSpacing w:w="15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072A4F" w:rsidRDefault="0037593A" w:rsidP="00DC484D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072A4F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Du 6ème au 7ème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072A4F" w:rsidRDefault="0037593A" w:rsidP="00DC484D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072A4F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3 ans </w:t>
                  </w:r>
                  <w:r w:rsidRPr="00072A4F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  <w:vertAlign w:val="superscript"/>
                    </w:rPr>
                    <w:t>(*)</w:t>
                  </w:r>
                </w:p>
              </w:tc>
            </w:tr>
          </w:tbl>
          <w:p w:rsidR="0037593A" w:rsidRPr="00FA5373" w:rsidRDefault="0037593A" w:rsidP="00DC484D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FA5373">
              <w:rPr>
                <w:rFonts w:ascii="Arial" w:hAnsi="Arial" w:cs="Arial"/>
                <w:b/>
                <w:bCs/>
                <w:sz w:val="20"/>
                <w:szCs w:val="18"/>
                <w:vertAlign w:val="superscript"/>
              </w:rPr>
              <w:t>(*)</w:t>
            </w:r>
            <w:r w:rsidRPr="00FA5373">
              <w:rPr>
                <w:rFonts w:ascii="Arial" w:hAnsi="Arial" w:cs="Arial"/>
                <w:sz w:val="20"/>
                <w:szCs w:val="18"/>
              </w:rPr>
              <w:t xml:space="preserve"> Le 7ème échelon de la hors classe </w:t>
            </w:r>
            <w:r w:rsidRPr="00795E2F">
              <w:rPr>
                <w:rFonts w:ascii="Arial" w:hAnsi="Arial" w:cs="Arial"/>
                <w:b/>
                <w:sz w:val="20"/>
                <w:szCs w:val="18"/>
              </w:rPr>
              <w:t>devrait</w:t>
            </w:r>
            <w:r w:rsidRPr="00FA5373">
              <w:rPr>
                <w:rFonts w:ascii="Arial" w:hAnsi="Arial" w:cs="Arial"/>
                <w:sz w:val="20"/>
                <w:szCs w:val="18"/>
              </w:rPr>
              <w:t xml:space="preserve"> être créé au 1er janvier 202</w:t>
            </w:r>
            <w:r w:rsidR="00427F14">
              <w:rPr>
                <w:rFonts w:ascii="Arial" w:hAnsi="Arial" w:cs="Arial"/>
                <w:sz w:val="20"/>
                <w:szCs w:val="18"/>
              </w:rPr>
              <w:t>1</w:t>
            </w:r>
          </w:p>
          <w:p w:rsidR="0037593A" w:rsidRPr="00FA5373" w:rsidRDefault="000A3D03" w:rsidP="00DC48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3D03">
              <w:rPr>
                <w:noProof/>
              </w:rPr>
              <w:pict>
                <v:shape id="Zone de texte 8" o:spid="_x0000_s1029" type="#_x0000_t202" style="position:absolute;left:0;text-align:left;margin-left:19.7pt;margin-top:3.85pt;width:309.35pt;height:15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drZwIAANgEAAAOAAAAZHJzL2Uyb0RvYy54bWysVE1vGjEQvVfqf7B8bxYIhARliWgiqkoo&#10;iZRUkXozXm9YxetxbcMu/fV59gKhSU9VORjb8zwfb+bt5VVba7ZRzldkct4/6XGmjKSiMs85//E4&#10;/3LOmQ/CFEKTUTnfKs+vpp8/XTZ2oga0Il0ox+DE+Eljc74KwU6yzMuVqoU/IasMjCW5WgQc3XNW&#10;ONHAe62zQa93ljXkCutIKu9xe9MZ+TT5L0slw11ZehWYzjlyC2l1aV3GNZteismzE3ZVyV0a4h+y&#10;qEVlEPTg6kYEwdau+uCqrqQjT2U4kVRnVJaVVKkGVNPvvavmYSWsSrWAHG8PNPn/51bebu4dq4qc&#10;o1FG1GjRTzSKFYoF1QbFziNFjfUTIB8ssKH9Si1ancr1dkHyxQOSHWG6Bx7oSElbujr+o1iGh+jC&#10;9sA8QjCJy9OLwfl4OOJMwoa+XozHoxg4e3tunQ/fFNUsbnLu0NqUgtgsfOige0iM5klXxbzSOh22&#10;/lo7thGYAgxPQQ1nWviAy5zP028X7Y9n2rAm52eno15X7LHLGOvgc6mFfPnoAdlrs6OmYyOSFNpl&#10;mxg/21O7pGILZh114+mtnFdwv0CG98JhHsEZNBbusJSakBPtdpytyP3+233EY0xg5azBfOfc/1oL&#10;p1D4d4MBuugPh1EQ6TAcjQc4uGPL8thi1vU1gbw+1Gxl2kZ80Ptt6ah+ghRnMSpMwkjEznnYb69D&#10;pzpIWarZLIEgASvCwjxYuR+oSOtj+ySc3fU5TuEt7ZUgJu/a3WFjjw3N1oHKKs1C5LljdUc/5JOm&#10;aSf1qM/jc0K9fZCmrwAAAP//AwBQSwMEFAAGAAgAAAAhAAUdJ7XfAAAACAEAAA8AAABkcnMvZG93&#10;bnJldi54bWxMj81OwzAQhO9IvIO1SNyo0/Q/xKlKJQScEAWp6s2Jt0mUeB3FbhrenuUEx9kZzXyb&#10;bkfbigF7XztSMJ1EIJAKZ2oqFXx9Pj+sQfigyejWESr4Rg/b7PYm1YlxV/rA4RBKwSXkE62gCqFL&#10;pPRFhVb7ieuQ2Du73urAsi+l6fWVy20r4yhaSqtr4oVKd7ivsGgOF6tg9/6Wv/pidh5Ms8eX41PX&#10;bE4Lpe7vxt0jiIBj+AvDLz6jQ8ZMubuQ8aJVMNvMOalgtQLB9nKxnoLI+R7PY5BZKv8/kP0AAAD/&#10;/wMAUEsBAi0AFAAGAAgAAAAhALaDOJL+AAAA4QEAABMAAAAAAAAAAAAAAAAAAAAAAFtDb250ZW50&#10;X1R5cGVzXS54bWxQSwECLQAUAAYACAAAACEAOP0h/9YAAACUAQAACwAAAAAAAAAAAAAAAAAvAQAA&#10;X3JlbHMvLnJlbHNQSwECLQAUAAYACAAAACEApWyna2cCAADYBAAADgAAAAAAAAAAAAAAAAAuAgAA&#10;ZHJzL2Uyb0RvYy54bWxQSwECLQAUAAYACAAAACEABR0ntd8AAAAIAQAADwAAAAAAAAAAAAAAAADB&#10;BAAAZHJzL2Rvd25yZXYueG1sUEsFBgAAAAAEAAQA8wAAAM0FAAAAAA==&#10;" fillcolor="window" strokeweight=".5pt">
                  <v:path arrowok="t"/>
                  <v:textbox>
                    <w:txbxContent>
                      <w:p w:rsidR="0037593A" w:rsidRPr="00AD6ADC" w:rsidRDefault="0037593A" w:rsidP="0037593A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D6AD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Classe normale :</w:t>
                        </w:r>
                        <w:r w:rsidRPr="00AD6AD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Avancement accéléré de 1 an pour 30% des collègues lors du passage du 6 au 7 et /ou du 8 au 9 (Gain possible 2 ans (1+1) durée grade alors 24 ans)</w:t>
                        </w:r>
                      </w:p>
                      <w:p w:rsidR="0037593A" w:rsidRPr="00AD6ADC" w:rsidRDefault="0037593A" w:rsidP="0037593A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37593A" w:rsidRPr="00AD6ADC" w:rsidRDefault="0037593A" w:rsidP="0037593A">
                        <w:pPr>
                          <w:jc w:val="both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AD6AD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Hors classe :</w:t>
                        </w:r>
                        <w:r w:rsidRPr="00AD6AD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A partir du 9e échelon de la Classe Normale (attention c'est </w:t>
                        </w:r>
                        <w:r w:rsidRPr="00AD6ADC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t>à partir de 2 ans dans le 9e échelon</w:t>
                        </w:r>
                        <w:r w:rsidRPr="00AD6AD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), l’inscription au tableau d’avancement à la Hors Classe est faite automatiquement.</w:t>
                        </w:r>
                      </w:p>
                      <w:p w:rsidR="0037593A" w:rsidRPr="00AD6ADC" w:rsidRDefault="0037593A" w:rsidP="0037593A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37593A" w:rsidRPr="00AD6ADC" w:rsidRDefault="0037593A" w:rsidP="0037593A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D6AD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Classe Exceptionnelle :</w:t>
                        </w:r>
                        <w:r w:rsidRPr="00AD6AD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Accessible à partir de la Hors Classe suivant deux modalités distinctes </w:t>
                        </w:r>
                      </w:p>
                      <w:p w:rsidR="0037593A" w:rsidRPr="0037593A" w:rsidRDefault="0037593A" w:rsidP="0037593A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D6AD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Accès à l'échelon spécial de la classe exceptionnelle (HeA) : Par inscription sur un tableau d’avancement, l’effectif de cet échelon devrait être limité à 20% de celui des membres du corps à la classe exceptionnelle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56" w:type="dxa"/>
            <w:shd w:val="clear" w:color="auto" w:fill="auto"/>
          </w:tcPr>
          <w:tbl>
            <w:tblPr>
              <w:tblW w:w="3224" w:type="dxa"/>
              <w:jc w:val="center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2"/>
              <w:gridCol w:w="1432"/>
            </w:tblGrid>
            <w:tr w:rsidR="0037593A" w:rsidRPr="001C5AB8" w:rsidTr="00DC484D">
              <w:trPr>
                <w:tblCellSpacing w:w="15" w:type="dxa"/>
                <w:jc w:val="center"/>
              </w:trPr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>Durée d'échelon</w:t>
                  </w:r>
                </w:p>
              </w:tc>
            </w:tr>
            <w:tr w:rsidR="0037593A" w:rsidRPr="001C5AB8" w:rsidTr="00DC484D">
              <w:trPr>
                <w:tblCellSpacing w:w="15" w:type="dxa"/>
                <w:jc w:val="center"/>
              </w:trPr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>Du 1er au 2ème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>2 ans</w:t>
                  </w:r>
                </w:p>
              </w:tc>
            </w:tr>
            <w:tr w:rsidR="0037593A" w:rsidRPr="001C5AB8" w:rsidTr="00DC484D">
              <w:trPr>
                <w:tblCellSpacing w:w="15" w:type="dxa"/>
                <w:jc w:val="center"/>
              </w:trPr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>Du 2ème au 3ème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>2 ans</w:t>
                  </w:r>
                </w:p>
              </w:tc>
            </w:tr>
            <w:tr w:rsidR="0037593A" w:rsidRPr="001C5AB8" w:rsidTr="00DC484D">
              <w:trPr>
                <w:tblCellSpacing w:w="15" w:type="dxa"/>
                <w:jc w:val="center"/>
              </w:trPr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>Du 3ème au 4ème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>2 ans et 6 mois</w:t>
                  </w:r>
                </w:p>
              </w:tc>
            </w:tr>
            <w:tr w:rsidR="0037593A" w:rsidRPr="001C5AB8" w:rsidTr="00DC484D">
              <w:trPr>
                <w:tblCellSpacing w:w="15" w:type="dxa"/>
                <w:jc w:val="center"/>
              </w:trPr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>Du 4ème au HeA'1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>3 ans</w:t>
                  </w:r>
                </w:p>
              </w:tc>
            </w:tr>
            <w:tr w:rsidR="0037593A" w:rsidRPr="001C5AB8" w:rsidTr="00DC484D">
              <w:trPr>
                <w:tblCellSpacing w:w="15" w:type="dxa"/>
                <w:jc w:val="center"/>
              </w:trPr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>Du HeA'1 au HeA'2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>1 an</w:t>
                  </w:r>
                </w:p>
              </w:tc>
            </w:tr>
            <w:tr w:rsidR="0037593A" w:rsidRPr="001C5AB8" w:rsidTr="00DC484D">
              <w:trPr>
                <w:tblCellSpacing w:w="15" w:type="dxa"/>
                <w:jc w:val="center"/>
              </w:trPr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>Du HeA'2 au HeA'3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593A" w:rsidRPr="001C5AB8" w:rsidRDefault="0037593A" w:rsidP="00DC484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AB8">
                    <w:rPr>
                      <w:rFonts w:ascii="Arial" w:hAnsi="Arial" w:cs="Arial"/>
                      <w:sz w:val="18"/>
                      <w:szCs w:val="18"/>
                    </w:rPr>
                    <w:t>1 an</w:t>
                  </w:r>
                </w:p>
              </w:tc>
            </w:tr>
          </w:tbl>
          <w:p w:rsidR="0037593A" w:rsidRPr="00FA5373" w:rsidRDefault="0037593A" w:rsidP="00DC4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593A" w:rsidRPr="00FA5373" w:rsidRDefault="0037593A" w:rsidP="00DC48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7593A" w:rsidRDefault="0037593A" w:rsidP="0037593A">
      <w:pPr>
        <w:rPr>
          <w:szCs w:val="24"/>
        </w:rPr>
      </w:pPr>
    </w:p>
    <w:p w:rsidR="0037593A" w:rsidRDefault="0037593A" w:rsidP="0037593A">
      <w:pPr>
        <w:rPr>
          <w:szCs w:val="24"/>
        </w:rPr>
      </w:pPr>
    </w:p>
    <w:p w:rsidR="0037593A" w:rsidRDefault="0037593A" w:rsidP="0037593A">
      <w:pPr>
        <w:jc w:val="center"/>
        <w:rPr>
          <w:szCs w:val="24"/>
        </w:rPr>
      </w:pPr>
    </w:p>
    <w:p w:rsidR="0037593A" w:rsidRDefault="0037593A" w:rsidP="0037593A">
      <w:pPr>
        <w:rPr>
          <w:szCs w:val="24"/>
        </w:rPr>
      </w:pPr>
    </w:p>
    <w:p w:rsidR="0037593A" w:rsidRDefault="0037593A" w:rsidP="0037593A">
      <w:pPr>
        <w:rPr>
          <w:szCs w:val="24"/>
        </w:rPr>
      </w:pPr>
    </w:p>
    <w:p w:rsidR="0037593A" w:rsidRDefault="0037593A" w:rsidP="0037593A">
      <w:pPr>
        <w:rPr>
          <w:szCs w:val="24"/>
        </w:rPr>
      </w:pPr>
    </w:p>
    <w:p w:rsidR="0037593A" w:rsidRPr="00562BFD" w:rsidRDefault="0037593A" w:rsidP="0037593A">
      <w:pPr>
        <w:rPr>
          <w:sz w:val="22"/>
          <w:szCs w:val="24"/>
        </w:rPr>
      </w:pPr>
    </w:p>
    <w:p w:rsidR="0037593A" w:rsidRPr="00562BFD" w:rsidRDefault="0037593A" w:rsidP="0037593A">
      <w:pPr>
        <w:ind w:left="-426" w:right="1"/>
        <w:jc w:val="both"/>
        <w:rPr>
          <w:rFonts w:ascii="Arial" w:hAnsi="Arial" w:cs="Arial"/>
          <w:sz w:val="22"/>
        </w:rPr>
      </w:pPr>
      <w:r w:rsidRPr="00562BFD">
        <w:rPr>
          <w:rFonts w:ascii="Arial" w:hAnsi="Arial" w:cs="Arial"/>
          <w:b/>
          <w:color w:val="FF0000"/>
          <w:sz w:val="22"/>
        </w:rPr>
        <w:t>La carrière d’un enseignant se déroule</w:t>
      </w:r>
      <w:r w:rsidRPr="00562BFD">
        <w:rPr>
          <w:rFonts w:ascii="Arial" w:hAnsi="Arial" w:cs="Arial"/>
          <w:color w:val="FF0000"/>
          <w:sz w:val="22"/>
        </w:rPr>
        <w:t xml:space="preserve"> </w:t>
      </w:r>
      <w:r w:rsidRPr="00562BFD">
        <w:rPr>
          <w:rFonts w:ascii="Arial" w:hAnsi="Arial" w:cs="Arial"/>
          <w:sz w:val="22"/>
        </w:rPr>
        <w:t>depuis le 1</w:t>
      </w:r>
      <w:r w:rsidRPr="00562BFD">
        <w:rPr>
          <w:rFonts w:ascii="Arial" w:hAnsi="Arial" w:cs="Arial"/>
          <w:sz w:val="22"/>
          <w:vertAlign w:val="superscript"/>
        </w:rPr>
        <w:t>er</w:t>
      </w:r>
      <w:r w:rsidRPr="00562BFD">
        <w:rPr>
          <w:rFonts w:ascii="Arial" w:hAnsi="Arial" w:cs="Arial"/>
          <w:sz w:val="22"/>
        </w:rPr>
        <w:t xml:space="preserve"> septembre 2017 sur la base d’une </w:t>
      </w:r>
      <w:r w:rsidRPr="00562BFD">
        <w:rPr>
          <w:rFonts w:ascii="Arial" w:hAnsi="Arial" w:cs="Arial"/>
          <w:b/>
          <w:sz w:val="22"/>
        </w:rPr>
        <w:t>classe normale</w:t>
      </w:r>
      <w:r w:rsidRPr="00562BFD">
        <w:rPr>
          <w:rFonts w:ascii="Arial" w:hAnsi="Arial" w:cs="Arial"/>
          <w:sz w:val="22"/>
        </w:rPr>
        <w:t xml:space="preserve"> suivie </w:t>
      </w:r>
      <w:r w:rsidRPr="00562BFD">
        <w:rPr>
          <w:rFonts w:ascii="Arial" w:hAnsi="Arial" w:cs="Arial"/>
          <w:b/>
          <w:sz w:val="22"/>
        </w:rPr>
        <w:t>d</w:t>
      </w:r>
      <w:r>
        <w:rPr>
          <w:rFonts w:ascii="Arial" w:hAnsi="Arial" w:cs="Arial"/>
          <w:b/>
          <w:sz w:val="22"/>
        </w:rPr>
        <w:t xml:space="preserve">e la </w:t>
      </w:r>
      <w:r w:rsidRPr="00562BFD">
        <w:rPr>
          <w:rFonts w:ascii="Arial" w:hAnsi="Arial" w:cs="Arial"/>
          <w:b/>
          <w:sz w:val="22"/>
        </w:rPr>
        <w:t>hors classe</w:t>
      </w:r>
      <w:r w:rsidRPr="00562BFD">
        <w:rPr>
          <w:rFonts w:ascii="Arial" w:hAnsi="Arial" w:cs="Arial"/>
          <w:sz w:val="22"/>
        </w:rPr>
        <w:t xml:space="preserve"> et enfin pour quelques-uns </w:t>
      </w:r>
      <w:r w:rsidRPr="00562BFD">
        <w:rPr>
          <w:rFonts w:ascii="Arial" w:hAnsi="Arial" w:cs="Arial"/>
          <w:b/>
          <w:sz w:val="22"/>
        </w:rPr>
        <w:t>d’une classe exceptionnelle</w:t>
      </w:r>
      <w:r w:rsidRPr="00562BFD">
        <w:rPr>
          <w:rFonts w:ascii="Arial" w:hAnsi="Arial" w:cs="Arial"/>
          <w:sz w:val="22"/>
        </w:rPr>
        <w:t>.</w:t>
      </w:r>
    </w:p>
    <w:p w:rsidR="0037593A" w:rsidRPr="00562BFD" w:rsidRDefault="0037593A" w:rsidP="0037593A">
      <w:pPr>
        <w:ind w:left="-426" w:right="1"/>
        <w:jc w:val="both"/>
        <w:rPr>
          <w:rFonts w:ascii="Arial" w:hAnsi="Arial" w:cs="Arial"/>
          <w:sz w:val="16"/>
        </w:rPr>
      </w:pPr>
    </w:p>
    <w:p w:rsidR="0037593A" w:rsidRPr="00562BFD" w:rsidRDefault="0037593A" w:rsidP="0037593A">
      <w:pPr>
        <w:ind w:left="-426" w:right="1"/>
        <w:jc w:val="both"/>
        <w:rPr>
          <w:rFonts w:ascii="Arial" w:hAnsi="Arial" w:cs="Arial"/>
          <w:b/>
          <w:sz w:val="22"/>
        </w:rPr>
      </w:pPr>
      <w:r w:rsidRPr="00562BFD">
        <w:rPr>
          <w:rFonts w:ascii="Arial" w:hAnsi="Arial" w:cs="Arial"/>
          <w:sz w:val="22"/>
        </w:rPr>
        <w:t xml:space="preserve">Des rendez-vous de carrière (3) permettent de déterminer les 30% des collègues pouvant bénéficier d’une accélération </w:t>
      </w:r>
      <w:r w:rsidRPr="00562BFD">
        <w:rPr>
          <w:rFonts w:ascii="Arial" w:hAnsi="Arial" w:cs="Arial"/>
          <w:b/>
          <w:sz w:val="22"/>
        </w:rPr>
        <w:t>d’avancement d’échelon ou d’un accès plus rapide à la hors classe.</w:t>
      </w:r>
    </w:p>
    <w:p w:rsidR="0037593A" w:rsidRPr="00562BFD" w:rsidRDefault="0037593A" w:rsidP="0037593A">
      <w:pPr>
        <w:ind w:left="-426" w:right="1"/>
        <w:jc w:val="both"/>
        <w:rPr>
          <w:rFonts w:ascii="Arial" w:hAnsi="Arial" w:cs="Arial"/>
          <w:sz w:val="16"/>
        </w:rPr>
      </w:pPr>
    </w:p>
    <w:p w:rsidR="0037593A" w:rsidRPr="00562BFD" w:rsidRDefault="0037593A" w:rsidP="0037593A">
      <w:pPr>
        <w:ind w:left="567" w:right="1"/>
        <w:jc w:val="both"/>
        <w:rPr>
          <w:rFonts w:ascii="Arial" w:hAnsi="Arial" w:cs="Arial"/>
          <w:sz w:val="22"/>
        </w:rPr>
      </w:pPr>
      <w:r w:rsidRPr="00562BFD">
        <w:rPr>
          <w:rFonts w:ascii="Arial" w:hAnsi="Arial" w:cs="Arial"/>
          <w:sz w:val="22"/>
        </w:rPr>
        <w:t xml:space="preserve">-Pour le </w:t>
      </w:r>
      <w:r w:rsidRPr="00562BFD">
        <w:rPr>
          <w:rFonts w:ascii="Arial" w:hAnsi="Arial" w:cs="Arial"/>
          <w:bCs/>
          <w:sz w:val="22"/>
        </w:rPr>
        <w:t>premier rendez-vous</w:t>
      </w:r>
      <w:r w:rsidRPr="00562BFD">
        <w:rPr>
          <w:rFonts w:ascii="Arial" w:hAnsi="Arial" w:cs="Arial"/>
          <w:sz w:val="22"/>
        </w:rPr>
        <w:t xml:space="preserve"> (</w:t>
      </w:r>
      <w:r w:rsidRPr="00562BFD">
        <w:rPr>
          <w:rFonts w:ascii="Arial" w:hAnsi="Arial" w:cs="Arial"/>
          <w:color w:val="FF0000"/>
          <w:sz w:val="22"/>
        </w:rPr>
        <w:t>avancement accéléré du 6</w:t>
      </w:r>
      <w:r w:rsidRPr="00562BFD">
        <w:rPr>
          <w:rFonts w:ascii="Arial" w:hAnsi="Arial" w:cs="Arial"/>
          <w:color w:val="FF0000"/>
          <w:sz w:val="22"/>
          <w:vertAlign w:val="superscript"/>
        </w:rPr>
        <w:t>ème</w:t>
      </w:r>
      <w:r w:rsidRPr="00562BFD">
        <w:rPr>
          <w:rFonts w:ascii="Arial" w:hAnsi="Arial" w:cs="Arial"/>
          <w:color w:val="FF0000"/>
          <w:sz w:val="22"/>
        </w:rPr>
        <w:t xml:space="preserve"> au 7</w:t>
      </w:r>
      <w:r w:rsidRPr="00562BFD">
        <w:rPr>
          <w:rFonts w:ascii="Arial" w:hAnsi="Arial" w:cs="Arial"/>
          <w:color w:val="FF0000"/>
          <w:sz w:val="22"/>
          <w:vertAlign w:val="superscript"/>
        </w:rPr>
        <w:t>ème</w:t>
      </w:r>
      <w:r w:rsidRPr="00562BFD">
        <w:rPr>
          <w:rFonts w:ascii="Arial" w:hAnsi="Arial" w:cs="Arial"/>
          <w:sz w:val="22"/>
        </w:rPr>
        <w:t xml:space="preserve">), le professeur est dans la </w:t>
      </w:r>
      <w:r w:rsidRPr="00562BFD">
        <w:rPr>
          <w:rFonts w:ascii="Arial" w:hAnsi="Arial" w:cs="Arial"/>
          <w:bCs/>
          <w:sz w:val="22"/>
        </w:rPr>
        <w:t>2</w:t>
      </w:r>
      <w:r w:rsidRPr="00562BFD">
        <w:rPr>
          <w:rFonts w:ascii="Arial" w:hAnsi="Arial" w:cs="Arial"/>
          <w:bCs/>
          <w:sz w:val="22"/>
          <w:vertAlign w:val="superscript"/>
        </w:rPr>
        <w:t>ème</w:t>
      </w:r>
      <w:r w:rsidRPr="00562BFD">
        <w:rPr>
          <w:rFonts w:ascii="Arial" w:hAnsi="Arial" w:cs="Arial"/>
          <w:bCs/>
          <w:sz w:val="22"/>
        </w:rPr>
        <w:t xml:space="preserve"> année du 6</w:t>
      </w:r>
      <w:r w:rsidRPr="00562BFD">
        <w:rPr>
          <w:rFonts w:ascii="Arial" w:hAnsi="Arial" w:cs="Arial"/>
          <w:bCs/>
          <w:sz w:val="22"/>
          <w:vertAlign w:val="superscript"/>
        </w:rPr>
        <w:t>ème</w:t>
      </w:r>
      <w:r w:rsidRPr="00562BFD">
        <w:rPr>
          <w:rFonts w:ascii="Arial" w:hAnsi="Arial" w:cs="Arial"/>
          <w:bCs/>
          <w:sz w:val="22"/>
        </w:rPr>
        <w:t xml:space="preserve"> échelon de la classe normale</w:t>
      </w:r>
      <w:r w:rsidRPr="00562BFD">
        <w:rPr>
          <w:rFonts w:ascii="Arial" w:hAnsi="Arial" w:cs="Arial"/>
          <w:sz w:val="22"/>
        </w:rPr>
        <w:t xml:space="preserve"> ;</w:t>
      </w:r>
    </w:p>
    <w:p w:rsidR="0037593A" w:rsidRPr="00562BFD" w:rsidRDefault="0037593A" w:rsidP="0037593A">
      <w:pPr>
        <w:ind w:left="567" w:right="1"/>
        <w:jc w:val="both"/>
        <w:rPr>
          <w:rFonts w:ascii="Arial" w:hAnsi="Arial" w:cs="Arial"/>
          <w:sz w:val="22"/>
        </w:rPr>
      </w:pPr>
      <w:r w:rsidRPr="00562BFD">
        <w:rPr>
          <w:rFonts w:ascii="Arial" w:hAnsi="Arial" w:cs="Arial"/>
          <w:sz w:val="22"/>
        </w:rPr>
        <w:t xml:space="preserve">-Pour le </w:t>
      </w:r>
      <w:r w:rsidRPr="00562BFD">
        <w:rPr>
          <w:rFonts w:ascii="Arial" w:hAnsi="Arial" w:cs="Arial"/>
          <w:bCs/>
          <w:sz w:val="22"/>
        </w:rPr>
        <w:t>deuxième rendez-vous</w:t>
      </w:r>
      <w:r w:rsidRPr="00562BFD">
        <w:rPr>
          <w:rFonts w:ascii="Arial" w:hAnsi="Arial" w:cs="Arial"/>
          <w:sz w:val="22"/>
        </w:rPr>
        <w:t xml:space="preserve"> (</w:t>
      </w:r>
      <w:r w:rsidRPr="00562BFD">
        <w:rPr>
          <w:rFonts w:ascii="Arial" w:hAnsi="Arial" w:cs="Arial"/>
          <w:color w:val="FF0000"/>
          <w:sz w:val="22"/>
        </w:rPr>
        <w:t>avancement accéléré du 8</w:t>
      </w:r>
      <w:r w:rsidRPr="00562BFD">
        <w:rPr>
          <w:rFonts w:ascii="Arial" w:hAnsi="Arial" w:cs="Arial"/>
          <w:color w:val="FF0000"/>
          <w:sz w:val="22"/>
          <w:vertAlign w:val="superscript"/>
        </w:rPr>
        <w:t>ème</w:t>
      </w:r>
      <w:r w:rsidRPr="00562BFD">
        <w:rPr>
          <w:rFonts w:ascii="Arial" w:hAnsi="Arial" w:cs="Arial"/>
          <w:color w:val="FF0000"/>
          <w:sz w:val="22"/>
        </w:rPr>
        <w:t xml:space="preserve"> au 9</w:t>
      </w:r>
      <w:r w:rsidRPr="00562BFD">
        <w:rPr>
          <w:rFonts w:ascii="Arial" w:hAnsi="Arial" w:cs="Arial"/>
          <w:color w:val="FF0000"/>
          <w:sz w:val="22"/>
          <w:vertAlign w:val="superscript"/>
        </w:rPr>
        <w:t>ème</w:t>
      </w:r>
      <w:r w:rsidRPr="00562BFD">
        <w:rPr>
          <w:rFonts w:ascii="Arial" w:hAnsi="Arial" w:cs="Arial"/>
          <w:sz w:val="22"/>
        </w:rPr>
        <w:t xml:space="preserve">), le professeur justifie d’une ancienneté dans le </w:t>
      </w:r>
      <w:r w:rsidRPr="00562BFD">
        <w:rPr>
          <w:rFonts w:ascii="Arial" w:hAnsi="Arial" w:cs="Arial"/>
          <w:bCs/>
          <w:sz w:val="22"/>
        </w:rPr>
        <w:t>8</w:t>
      </w:r>
      <w:r w:rsidRPr="00562BFD">
        <w:rPr>
          <w:rFonts w:ascii="Arial" w:hAnsi="Arial" w:cs="Arial"/>
          <w:bCs/>
          <w:sz w:val="22"/>
          <w:vertAlign w:val="superscript"/>
        </w:rPr>
        <w:t>ème</w:t>
      </w:r>
      <w:r w:rsidRPr="00562BFD">
        <w:rPr>
          <w:rFonts w:ascii="Arial" w:hAnsi="Arial" w:cs="Arial"/>
          <w:bCs/>
          <w:sz w:val="22"/>
        </w:rPr>
        <w:t xml:space="preserve"> échelon de la classe normale comprise entre 18 et 30 mois</w:t>
      </w:r>
      <w:r w:rsidRPr="00562BFD">
        <w:rPr>
          <w:rFonts w:ascii="Arial" w:hAnsi="Arial" w:cs="Arial"/>
          <w:sz w:val="22"/>
        </w:rPr>
        <w:t xml:space="preserve"> ;</w:t>
      </w:r>
    </w:p>
    <w:p w:rsidR="0037593A" w:rsidRPr="00562BFD" w:rsidRDefault="0037593A" w:rsidP="0037593A">
      <w:pPr>
        <w:ind w:left="567" w:right="1"/>
        <w:jc w:val="both"/>
        <w:rPr>
          <w:rFonts w:ascii="Arial" w:hAnsi="Arial" w:cs="Arial"/>
          <w:sz w:val="22"/>
        </w:rPr>
      </w:pPr>
      <w:r w:rsidRPr="00562BFD">
        <w:rPr>
          <w:rFonts w:ascii="Arial" w:hAnsi="Arial" w:cs="Arial"/>
          <w:sz w:val="22"/>
        </w:rPr>
        <w:t xml:space="preserve">-Pour le </w:t>
      </w:r>
      <w:r w:rsidRPr="00562BFD">
        <w:rPr>
          <w:rFonts w:ascii="Arial" w:hAnsi="Arial" w:cs="Arial"/>
          <w:bCs/>
          <w:sz w:val="22"/>
        </w:rPr>
        <w:t>troisième rendez-vous</w:t>
      </w:r>
      <w:r w:rsidRPr="00562BFD">
        <w:rPr>
          <w:rFonts w:ascii="Arial" w:hAnsi="Arial" w:cs="Arial"/>
          <w:sz w:val="22"/>
        </w:rPr>
        <w:t xml:space="preserve"> (</w:t>
      </w:r>
      <w:r w:rsidRPr="00562BFD">
        <w:rPr>
          <w:rFonts w:ascii="Arial" w:hAnsi="Arial" w:cs="Arial"/>
          <w:color w:val="FF0000"/>
          <w:sz w:val="22"/>
        </w:rPr>
        <w:t>accès à la hors-classe</w:t>
      </w:r>
      <w:r w:rsidRPr="00562BFD">
        <w:rPr>
          <w:rFonts w:ascii="Arial" w:hAnsi="Arial" w:cs="Arial"/>
          <w:sz w:val="22"/>
        </w:rPr>
        <w:t xml:space="preserve">), le professeur est dans </w:t>
      </w:r>
      <w:r w:rsidRPr="00562BFD">
        <w:rPr>
          <w:rFonts w:ascii="Arial" w:hAnsi="Arial" w:cs="Arial"/>
          <w:bCs/>
          <w:sz w:val="22"/>
        </w:rPr>
        <w:t>la 2</w:t>
      </w:r>
      <w:r w:rsidRPr="00562BFD">
        <w:rPr>
          <w:rFonts w:ascii="Arial" w:hAnsi="Arial" w:cs="Arial"/>
          <w:bCs/>
          <w:sz w:val="22"/>
          <w:vertAlign w:val="superscript"/>
        </w:rPr>
        <w:t>ème</w:t>
      </w:r>
      <w:r w:rsidRPr="00562BFD">
        <w:rPr>
          <w:rFonts w:ascii="Arial" w:hAnsi="Arial" w:cs="Arial"/>
          <w:bCs/>
          <w:sz w:val="22"/>
        </w:rPr>
        <w:t xml:space="preserve"> année du 9</w:t>
      </w:r>
      <w:r w:rsidRPr="00562BFD">
        <w:rPr>
          <w:rFonts w:ascii="Arial" w:hAnsi="Arial" w:cs="Arial"/>
          <w:bCs/>
          <w:sz w:val="22"/>
          <w:vertAlign w:val="superscript"/>
        </w:rPr>
        <w:t>ème</w:t>
      </w:r>
      <w:r w:rsidRPr="00562BFD">
        <w:rPr>
          <w:rFonts w:ascii="Arial" w:hAnsi="Arial" w:cs="Arial"/>
          <w:bCs/>
          <w:sz w:val="22"/>
        </w:rPr>
        <w:t xml:space="preserve"> échelon de la classe normale</w:t>
      </w:r>
      <w:r w:rsidRPr="00562BFD">
        <w:rPr>
          <w:rFonts w:ascii="Arial" w:hAnsi="Arial" w:cs="Arial"/>
          <w:sz w:val="22"/>
        </w:rPr>
        <w:t>.</w:t>
      </w:r>
    </w:p>
    <w:p w:rsidR="0037593A" w:rsidRDefault="0037593A" w:rsidP="0037593A">
      <w:pPr>
        <w:ind w:left="-426" w:right="1"/>
        <w:jc w:val="both"/>
        <w:rPr>
          <w:rFonts w:ascii="Arial" w:hAnsi="Arial" w:cs="Arial"/>
          <w:sz w:val="18"/>
        </w:rPr>
      </w:pPr>
    </w:p>
    <w:p w:rsidR="00A11F09" w:rsidRPr="00A11F09" w:rsidRDefault="00A11F09" w:rsidP="00A11F09">
      <w:pPr>
        <w:jc w:val="both"/>
        <w:rPr>
          <w:rFonts w:ascii="Arial" w:hAnsi="Arial" w:cs="Arial"/>
          <w:b/>
          <w:color w:val="000000"/>
          <w:position w:val="12"/>
          <w:sz w:val="28"/>
          <w:szCs w:val="28"/>
          <w:highlight w:val="yellow"/>
        </w:rPr>
      </w:pPr>
      <w:r w:rsidRPr="00A11F09">
        <w:rPr>
          <w:rFonts w:ascii="Arial" w:hAnsi="Arial" w:cs="Arial"/>
          <w:b/>
          <w:color w:val="000000"/>
          <w:position w:val="12"/>
          <w:sz w:val="28"/>
          <w:szCs w:val="28"/>
          <w:highlight w:val="yellow"/>
        </w:rPr>
        <w:t xml:space="preserve">Renvoyez le dossier syndical </w:t>
      </w:r>
      <w:r w:rsidR="00823025">
        <w:rPr>
          <w:rFonts w:ascii="Arial" w:hAnsi="Arial" w:cs="Arial"/>
          <w:b/>
          <w:color w:val="000000"/>
          <w:position w:val="12"/>
          <w:sz w:val="28"/>
          <w:szCs w:val="28"/>
          <w:highlight w:val="yellow"/>
        </w:rPr>
        <w:t xml:space="preserve">complet </w:t>
      </w:r>
      <w:r w:rsidRPr="00A11F09">
        <w:rPr>
          <w:rFonts w:ascii="Arial" w:hAnsi="Arial" w:cs="Arial"/>
          <w:b/>
          <w:color w:val="000000"/>
          <w:position w:val="12"/>
          <w:sz w:val="28"/>
          <w:szCs w:val="28"/>
          <w:highlight w:val="yellow"/>
        </w:rPr>
        <w:t xml:space="preserve">soit par mail ou par la poste (les différentes commissions </w:t>
      </w:r>
      <w:r w:rsidR="00823025">
        <w:rPr>
          <w:rFonts w:ascii="Arial" w:hAnsi="Arial" w:cs="Arial"/>
          <w:b/>
          <w:color w:val="000000"/>
          <w:position w:val="12"/>
          <w:sz w:val="28"/>
          <w:szCs w:val="28"/>
          <w:highlight w:val="yellow"/>
        </w:rPr>
        <w:t>devant se tenir</w:t>
      </w:r>
      <w:r w:rsidRPr="00A11F09">
        <w:rPr>
          <w:rFonts w:ascii="Arial" w:hAnsi="Arial" w:cs="Arial"/>
          <w:b/>
          <w:color w:val="000000"/>
          <w:position w:val="12"/>
          <w:sz w:val="28"/>
          <w:szCs w:val="28"/>
          <w:highlight w:val="yellow"/>
        </w:rPr>
        <w:t xml:space="preserve"> à partir du</w:t>
      </w:r>
      <w:r>
        <w:rPr>
          <w:rFonts w:ascii="Arial" w:hAnsi="Arial" w:cs="Arial"/>
          <w:b/>
          <w:color w:val="000000"/>
          <w:position w:val="12"/>
          <w:sz w:val="28"/>
          <w:szCs w:val="28"/>
          <w:highlight w:val="yellow"/>
        </w:rPr>
        <w:t xml:space="preserve"> 1</w:t>
      </w:r>
      <w:r w:rsidR="001C6185">
        <w:rPr>
          <w:rFonts w:ascii="Arial" w:hAnsi="Arial" w:cs="Arial"/>
          <w:b/>
          <w:color w:val="000000"/>
          <w:position w:val="12"/>
          <w:sz w:val="28"/>
          <w:szCs w:val="28"/>
          <w:highlight w:val="yellow"/>
        </w:rPr>
        <w:t>8</w:t>
      </w:r>
      <w:r>
        <w:rPr>
          <w:rFonts w:ascii="Arial" w:hAnsi="Arial" w:cs="Arial"/>
          <w:b/>
          <w:color w:val="000000"/>
          <w:position w:val="12"/>
          <w:sz w:val="28"/>
          <w:szCs w:val="28"/>
          <w:highlight w:val="yellow"/>
        </w:rPr>
        <w:t xml:space="preserve"> mars</w:t>
      </w:r>
      <w:r w:rsidR="001C6185">
        <w:rPr>
          <w:rFonts w:ascii="Arial" w:hAnsi="Arial" w:cs="Arial"/>
          <w:b/>
          <w:color w:val="000000"/>
          <w:position w:val="12"/>
          <w:sz w:val="28"/>
          <w:szCs w:val="28"/>
          <w:highlight w:val="yellow"/>
        </w:rPr>
        <w:t xml:space="preserve"> 2020</w:t>
      </w:r>
      <w:r w:rsidRPr="00A11F09">
        <w:rPr>
          <w:rFonts w:ascii="Arial" w:hAnsi="Arial" w:cs="Arial"/>
          <w:b/>
          <w:color w:val="000000"/>
          <w:position w:val="12"/>
          <w:sz w:val="28"/>
          <w:szCs w:val="28"/>
          <w:highlight w:val="yellow"/>
        </w:rPr>
        <w:t>)</w:t>
      </w:r>
    </w:p>
    <w:p w:rsidR="0037593A" w:rsidRDefault="0037593A" w:rsidP="00A11F09">
      <w:pPr>
        <w:ind w:left="-426" w:right="1"/>
        <w:jc w:val="both"/>
        <w:rPr>
          <w:rFonts w:ascii="Arial" w:hAnsi="Arial" w:cs="Arial"/>
          <w:color w:val="000000"/>
        </w:rPr>
      </w:pPr>
    </w:p>
    <w:sectPr w:rsidR="0037593A" w:rsidSect="00B4180F">
      <w:footerReference w:type="default" r:id="rId11"/>
      <w:type w:val="continuous"/>
      <w:pgSz w:w="11907" w:h="16840" w:code="9"/>
      <w:pgMar w:top="567" w:right="1134" w:bottom="568" w:left="1134" w:header="0" w:footer="4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C33" w:rsidRDefault="00B25C33">
      <w:r>
        <w:separator/>
      </w:r>
    </w:p>
  </w:endnote>
  <w:endnote w:type="continuationSeparator" w:id="0">
    <w:p w:rsidR="00B25C33" w:rsidRDefault="00B25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CF" w:rsidRPr="00B812DA" w:rsidRDefault="00EC36CF" w:rsidP="00EC36CF">
    <w:pPr>
      <w:ind w:hanging="284"/>
      <w:jc w:val="center"/>
      <w:rPr>
        <w:rFonts w:ascii="Arial" w:hAnsi="Arial" w:cs="Arial"/>
        <w:b/>
        <w:bCs/>
        <w:sz w:val="22"/>
        <w:szCs w:val="22"/>
        <w:lang w:val="de-DE"/>
      </w:rPr>
    </w:pPr>
    <w:r w:rsidRPr="00B812DA">
      <w:rPr>
        <w:rFonts w:ascii="Arial" w:hAnsi="Arial" w:cs="Arial"/>
        <w:b/>
        <w:bCs/>
        <w:sz w:val="22"/>
        <w:szCs w:val="22"/>
        <w:lang w:val="de-DE"/>
      </w:rPr>
      <w:t>Courriel:</w:t>
    </w:r>
    <w:r w:rsidR="00823025">
      <w:rPr>
        <w:rFonts w:ascii="Arial" w:hAnsi="Arial" w:cs="Arial"/>
        <w:b/>
        <w:bCs/>
        <w:sz w:val="22"/>
        <w:szCs w:val="22"/>
        <w:lang w:val="de-DE"/>
      </w:rPr>
      <w:t xml:space="preserve"> </w:t>
    </w:r>
    <w:hyperlink r:id="rId1" w:history="1">
      <w:r w:rsidR="001C6185" w:rsidRPr="00BB19FA">
        <w:rPr>
          <w:rStyle w:val="Lienhypertexte"/>
          <w:rFonts w:ascii="Arial" w:hAnsi="Arial" w:cs="Arial"/>
          <w:b/>
          <w:bCs/>
          <w:sz w:val="22"/>
          <w:szCs w:val="22"/>
          <w:lang w:val="de-DE"/>
        </w:rPr>
        <w:t>elusplp.nantes@cgteduc.fr</w:t>
      </w:r>
    </w:hyperlink>
    <w:r w:rsidR="001C6185">
      <w:rPr>
        <w:rFonts w:ascii="Arial" w:hAnsi="Arial" w:cs="Arial"/>
        <w:b/>
        <w:bCs/>
        <w:sz w:val="22"/>
        <w:szCs w:val="22"/>
        <w:lang w:val="de-DE"/>
      </w:rPr>
      <w:t>, eluscertifies@cgteduc.fr ou nantes@cgteduc</w:t>
    </w:r>
    <w:r w:rsidR="00B812DA" w:rsidRPr="00B812DA">
      <w:rPr>
        <w:rFonts w:ascii="Arial" w:hAnsi="Arial" w:cs="Arial"/>
        <w:b/>
        <w:bCs/>
        <w:sz w:val="22"/>
        <w:szCs w:val="22"/>
        <w:lang w:val="de-DE"/>
      </w:rPr>
      <w:t>.fr</w:t>
    </w:r>
  </w:p>
  <w:p w:rsidR="00EC36CF" w:rsidRDefault="00EC36CF" w:rsidP="00EC36CF">
    <w:pPr>
      <w:ind w:hanging="284"/>
      <w:jc w:val="center"/>
      <w:rPr>
        <w:rFonts w:ascii="Arial" w:hAnsi="Arial" w:cs="Arial"/>
        <w:b/>
        <w:bCs/>
        <w:sz w:val="22"/>
        <w:lang w:val="de-DE"/>
      </w:rPr>
    </w:pPr>
    <w:r>
      <w:rPr>
        <w:rFonts w:ascii="Arial" w:hAnsi="Arial" w:cs="Arial"/>
        <w:b/>
        <w:bCs/>
        <w:sz w:val="22"/>
        <w:lang w:val="de-DE"/>
      </w:rPr>
      <w:t xml:space="preserve">Tél: 06 </w:t>
    </w:r>
    <w:r w:rsidR="0013318F">
      <w:rPr>
        <w:noProof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column">
            <wp:posOffset>452120</wp:posOffset>
          </wp:positionH>
          <wp:positionV relativeFrom="paragraph">
            <wp:posOffset>9107805</wp:posOffset>
          </wp:positionV>
          <wp:extent cx="537845" cy="916940"/>
          <wp:effectExtent l="0" t="0" r="0" b="0"/>
          <wp:wrapNone/>
          <wp:docPr id="3" name="Image 3" descr="Logo Educ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Education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B812DA">
      <w:rPr>
        <w:rFonts w:ascii="Arial" w:hAnsi="Arial" w:cs="Arial"/>
        <w:b/>
        <w:bCs/>
        <w:sz w:val="22"/>
        <w:lang w:val="de-DE"/>
      </w:rPr>
      <w:t>77 88 23 28</w:t>
    </w:r>
    <w:r>
      <w:rPr>
        <w:rFonts w:ascii="Arial" w:hAnsi="Arial" w:cs="Arial"/>
        <w:b/>
        <w:bCs/>
        <w:sz w:val="22"/>
        <w:lang w:val="de-DE"/>
      </w:rPr>
      <w:t xml:space="preserve"> </w:t>
    </w:r>
    <w:r w:rsidR="00B4180F">
      <w:rPr>
        <w:rFonts w:ascii="Arial" w:hAnsi="Arial" w:cs="Arial"/>
        <w:b/>
        <w:bCs/>
        <w:sz w:val="22"/>
        <w:lang w:val="de-DE"/>
      </w:rPr>
      <w:t>ou 0</w:t>
    </w:r>
    <w:r w:rsidR="00B812DA">
      <w:rPr>
        <w:rFonts w:ascii="Arial" w:hAnsi="Arial" w:cs="Arial"/>
        <w:b/>
        <w:bCs/>
        <w:sz w:val="22"/>
        <w:lang w:val="de-DE"/>
      </w:rPr>
      <w:t>7 71 68 37 58</w:t>
    </w:r>
    <w:r>
      <w:rPr>
        <w:rFonts w:ascii="Arial" w:hAnsi="Arial" w:cs="Arial"/>
        <w:b/>
        <w:bCs/>
        <w:sz w:val="22"/>
        <w:lang w:val="de-DE"/>
      </w:rPr>
      <w:t xml:space="preserve">      </w:t>
    </w:r>
    <w:r>
      <w:rPr>
        <w:rFonts w:ascii="Arial" w:hAnsi="Arial" w:cs="Arial"/>
        <w:b/>
        <w:bCs/>
        <w:sz w:val="20"/>
      </w:rPr>
      <w:t>http://</w:t>
    </w:r>
    <w:r w:rsidR="00B812DA">
      <w:rPr>
        <w:rFonts w:ascii="Arial" w:hAnsi="Arial" w:cs="Arial"/>
        <w:b/>
        <w:bCs/>
        <w:sz w:val="20"/>
      </w:rPr>
      <w:t>educatio</w:t>
    </w:r>
    <w:r w:rsidR="00CA625A">
      <w:rPr>
        <w:rFonts w:ascii="Arial" w:hAnsi="Arial" w:cs="Arial"/>
        <w:b/>
        <w:bCs/>
        <w:sz w:val="20"/>
      </w:rPr>
      <w:t>n</w:t>
    </w:r>
    <w:r w:rsidR="00B812DA">
      <w:rPr>
        <w:rFonts w:ascii="Arial" w:hAnsi="Arial" w:cs="Arial"/>
        <w:b/>
        <w:bCs/>
        <w:sz w:val="20"/>
      </w:rPr>
      <w:t>nantes.reference-syndicale.fr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C33" w:rsidRDefault="00B25C33">
      <w:r>
        <w:separator/>
      </w:r>
    </w:p>
  </w:footnote>
  <w:footnote w:type="continuationSeparator" w:id="0">
    <w:p w:rsidR="00B25C33" w:rsidRDefault="00B25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0747"/>
    <w:multiLevelType w:val="singleLevel"/>
    <w:tmpl w:val="2A2C4FD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m5GhMjSBVmKmpbIBHQLHjbK4Fpk=" w:salt="bc92+E3BSJLZ9UezBO5PPw==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6903F7"/>
    <w:rsid w:val="000034ED"/>
    <w:rsid w:val="000A3D03"/>
    <w:rsid w:val="000B2F4C"/>
    <w:rsid w:val="000D0F9E"/>
    <w:rsid w:val="001008F8"/>
    <w:rsid w:val="0013318F"/>
    <w:rsid w:val="00165C3E"/>
    <w:rsid w:val="001A5C24"/>
    <w:rsid w:val="001C6185"/>
    <w:rsid w:val="001E3224"/>
    <w:rsid w:val="001F3C60"/>
    <w:rsid w:val="00211282"/>
    <w:rsid w:val="00226C42"/>
    <w:rsid w:val="00236226"/>
    <w:rsid w:val="00242082"/>
    <w:rsid w:val="00267252"/>
    <w:rsid w:val="00276C04"/>
    <w:rsid w:val="00294AF9"/>
    <w:rsid w:val="002A52CD"/>
    <w:rsid w:val="002E29F4"/>
    <w:rsid w:val="002E2DD5"/>
    <w:rsid w:val="002F103C"/>
    <w:rsid w:val="003140CC"/>
    <w:rsid w:val="003237B2"/>
    <w:rsid w:val="0036056A"/>
    <w:rsid w:val="00360B23"/>
    <w:rsid w:val="00373F3D"/>
    <w:rsid w:val="0037593A"/>
    <w:rsid w:val="00381D39"/>
    <w:rsid w:val="0038657E"/>
    <w:rsid w:val="00387FDD"/>
    <w:rsid w:val="00397807"/>
    <w:rsid w:val="003A32B6"/>
    <w:rsid w:val="003D49A9"/>
    <w:rsid w:val="003F446B"/>
    <w:rsid w:val="00406CDD"/>
    <w:rsid w:val="00411E49"/>
    <w:rsid w:val="00422DC7"/>
    <w:rsid w:val="00427F14"/>
    <w:rsid w:val="0043135E"/>
    <w:rsid w:val="00443228"/>
    <w:rsid w:val="00462EE1"/>
    <w:rsid w:val="00493086"/>
    <w:rsid w:val="004B3E3B"/>
    <w:rsid w:val="004C1D8F"/>
    <w:rsid w:val="004D09B6"/>
    <w:rsid w:val="004D15C0"/>
    <w:rsid w:val="004F472B"/>
    <w:rsid w:val="00512CC3"/>
    <w:rsid w:val="00522B2B"/>
    <w:rsid w:val="00526793"/>
    <w:rsid w:val="00535AF5"/>
    <w:rsid w:val="005428C1"/>
    <w:rsid w:val="00545996"/>
    <w:rsid w:val="0058586E"/>
    <w:rsid w:val="00586811"/>
    <w:rsid w:val="00590003"/>
    <w:rsid w:val="00595B01"/>
    <w:rsid w:val="005C143D"/>
    <w:rsid w:val="005C4988"/>
    <w:rsid w:val="005C5544"/>
    <w:rsid w:val="005D2DAF"/>
    <w:rsid w:val="005D394E"/>
    <w:rsid w:val="005D677A"/>
    <w:rsid w:val="00612096"/>
    <w:rsid w:val="00616635"/>
    <w:rsid w:val="006348A8"/>
    <w:rsid w:val="006454F3"/>
    <w:rsid w:val="0064567A"/>
    <w:rsid w:val="00657D41"/>
    <w:rsid w:val="006903F7"/>
    <w:rsid w:val="006A6B05"/>
    <w:rsid w:val="006C43AB"/>
    <w:rsid w:val="00707A3C"/>
    <w:rsid w:val="00721D08"/>
    <w:rsid w:val="00731AA6"/>
    <w:rsid w:val="007401BA"/>
    <w:rsid w:val="00740AD0"/>
    <w:rsid w:val="00791BA1"/>
    <w:rsid w:val="007C0B4A"/>
    <w:rsid w:val="007D1F64"/>
    <w:rsid w:val="007D2949"/>
    <w:rsid w:val="007F1264"/>
    <w:rsid w:val="007F59E9"/>
    <w:rsid w:val="008050DF"/>
    <w:rsid w:val="00823025"/>
    <w:rsid w:val="0083123C"/>
    <w:rsid w:val="0083358D"/>
    <w:rsid w:val="008817BC"/>
    <w:rsid w:val="0089211A"/>
    <w:rsid w:val="008A3FE8"/>
    <w:rsid w:val="008B0616"/>
    <w:rsid w:val="00960D30"/>
    <w:rsid w:val="009759B4"/>
    <w:rsid w:val="009B497B"/>
    <w:rsid w:val="009E2EF8"/>
    <w:rsid w:val="00A11F09"/>
    <w:rsid w:val="00A20CEF"/>
    <w:rsid w:val="00A220C5"/>
    <w:rsid w:val="00A3071D"/>
    <w:rsid w:val="00A43A23"/>
    <w:rsid w:val="00A51FEB"/>
    <w:rsid w:val="00A626B7"/>
    <w:rsid w:val="00A675AB"/>
    <w:rsid w:val="00A82CDE"/>
    <w:rsid w:val="00B25C33"/>
    <w:rsid w:val="00B4180F"/>
    <w:rsid w:val="00B812DA"/>
    <w:rsid w:val="00BA040B"/>
    <w:rsid w:val="00BA4BE6"/>
    <w:rsid w:val="00C156A0"/>
    <w:rsid w:val="00C32E96"/>
    <w:rsid w:val="00C4305F"/>
    <w:rsid w:val="00C45DA4"/>
    <w:rsid w:val="00C60988"/>
    <w:rsid w:val="00C616A3"/>
    <w:rsid w:val="00C66363"/>
    <w:rsid w:val="00C67F58"/>
    <w:rsid w:val="00C94E90"/>
    <w:rsid w:val="00CA1A0D"/>
    <w:rsid w:val="00CA625A"/>
    <w:rsid w:val="00CC36B0"/>
    <w:rsid w:val="00CD378A"/>
    <w:rsid w:val="00CF265B"/>
    <w:rsid w:val="00D04653"/>
    <w:rsid w:val="00D118F2"/>
    <w:rsid w:val="00D958CE"/>
    <w:rsid w:val="00DA2463"/>
    <w:rsid w:val="00DB0EED"/>
    <w:rsid w:val="00DC4049"/>
    <w:rsid w:val="00DC484D"/>
    <w:rsid w:val="00DE7E5C"/>
    <w:rsid w:val="00E03AE6"/>
    <w:rsid w:val="00E24B6D"/>
    <w:rsid w:val="00E426B3"/>
    <w:rsid w:val="00E60C63"/>
    <w:rsid w:val="00E76C21"/>
    <w:rsid w:val="00E9744E"/>
    <w:rsid w:val="00EC36CF"/>
    <w:rsid w:val="00ED3F0B"/>
    <w:rsid w:val="00F41FDA"/>
    <w:rsid w:val="00F50CF1"/>
    <w:rsid w:val="00F70B36"/>
    <w:rsid w:val="00FC6DF4"/>
    <w:rsid w:val="00FD2748"/>
    <w:rsid w:val="00FE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B6D"/>
    <w:rPr>
      <w:sz w:val="24"/>
    </w:rPr>
  </w:style>
  <w:style w:type="paragraph" w:styleId="Titre1">
    <w:name w:val="heading 1"/>
    <w:basedOn w:val="Normal"/>
    <w:next w:val="Normal"/>
    <w:qFormat/>
    <w:rsid w:val="00E24B6D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E24B6D"/>
    <w:pPr>
      <w:keepNext/>
      <w:ind w:left="2806" w:firstLine="879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E24B6D"/>
    <w:pPr>
      <w:keepNext/>
      <w:ind w:left="3685"/>
      <w:outlineLvl w:val="2"/>
    </w:pPr>
    <w:rPr>
      <w:b/>
      <w:noProof/>
      <w:sz w:val="28"/>
    </w:rPr>
  </w:style>
  <w:style w:type="paragraph" w:styleId="Titre4">
    <w:name w:val="heading 4"/>
    <w:basedOn w:val="Normal"/>
    <w:next w:val="Normal"/>
    <w:qFormat/>
    <w:rsid w:val="00E24B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leader="underscore" w:pos="6237"/>
        <w:tab w:val="left" w:leader="underscore" w:pos="9072"/>
      </w:tabs>
      <w:ind w:left="-142"/>
      <w:jc w:val="center"/>
      <w:outlineLvl w:val="3"/>
    </w:pPr>
    <w:rPr>
      <w:b/>
      <w:color w:val="000000"/>
      <w:sz w:val="40"/>
      <w:u w:val="single"/>
    </w:rPr>
  </w:style>
  <w:style w:type="paragraph" w:styleId="Titre5">
    <w:name w:val="heading 5"/>
    <w:basedOn w:val="Normal"/>
    <w:next w:val="Normal"/>
    <w:qFormat/>
    <w:rsid w:val="00E24B6D"/>
    <w:pPr>
      <w:keepNext/>
      <w:ind w:left="-142"/>
      <w:jc w:val="center"/>
      <w:outlineLvl w:val="4"/>
    </w:pPr>
    <w:rPr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24B6D"/>
    <w:rPr>
      <w:color w:val="0000FF"/>
      <w:u w:val="single"/>
    </w:rPr>
  </w:style>
  <w:style w:type="character" w:styleId="Lienhypertextesuivivisit">
    <w:name w:val="FollowedHyperlink"/>
    <w:rsid w:val="00E24B6D"/>
    <w:rPr>
      <w:color w:val="800080"/>
      <w:u w:val="single"/>
    </w:rPr>
  </w:style>
  <w:style w:type="paragraph" w:styleId="En-tte">
    <w:name w:val="header"/>
    <w:basedOn w:val="Normal"/>
    <w:rsid w:val="00422DC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22DC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C4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ip">
    <w:name w:val="spip"/>
    <w:basedOn w:val="Normal"/>
    <w:rsid w:val="00791BA1"/>
    <w:rPr>
      <w:color w:val="000000"/>
      <w:kern w:val="28"/>
      <w:szCs w:val="24"/>
    </w:rPr>
  </w:style>
  <w:style w:type="character" w:styleId="lev">
    <w:name w:val="Strong"/>
    <w:uiPriority w:val="22"/>
    <w:qFormat/>
    <w:rsid w:val="004D15C0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3759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318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https://bv.ac-poitiers.fr/iprof/ServletIpro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hyperlink" Target="mailto:elusplp.nantes@cgteduc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\Documents\Journal%2052%20promotion%20decembre%202010\dossier%20syndical%20&#195;&#169;ch%202010-2011%20recto%20page%207%2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dossier syndical Ã©ch 2010-2011 recto page 7 </Template>
  <TotalTime>1</TotalTime>
  <Pages>2</Pages>
  <Words>497</Words>
  <Characters>2735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UNION REGIONALE DES SYNDICATS DE L'EDUCATION</vt:lpstr>
    </vt:vector>
  </TitlesOfParts>
  <Company>Lycée Couzinet</Company>
  <LinksUpToDate>false</LinksUpToDate>
  <CharactersWithSpaces>3226</CharactersWithSpaces>
  <SharedDoc>false</SharedDoc>
  <HLinks>
    <vt:vector size="6" baseType="variant">
      <vt:variant>
        <vt:i4>5505098</vt:i4>
      </vt:variant>
      <vt:variant>
        <vt:i4>92</vt:i4>
      </vt:variant>
      <vt:variant>
        <vt:i4>0</vt:i4>
      </vt:variant>
      <vt:variant>
        <vt:i4>5</vt:i4>
      </vt:variant>
      <vt:variant>
        <vt:lpwstr>https://bv.ac-poitiers.fr/iprof/ServletIprof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REGIONALE DES SYNDICATS DE L'EDUCATION</dc:title>
  <dc:creator>PL</dc:creator>
  <cp:lastModifiedBy>44</cp:lastModifiedBy>
  <cp:revision>2</cp:revision>
  <cp:lastPrinted>2001-11-27T13:25:00Z</cp:lastPrinted>
  <dcterms:created xsi:type="dcterms:W3CDTF">2020-02-26T15:14:00Z</dcterms:created>
  <dcterms:modified xsi:type="dcterms:W3CDTF">2020-02-26T15:14:00Z</dcterms:modified>
</cp:coreProperties>
</file>