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0" w:rsidRDefault="00D85B20">
      <w:pPr>
        <w:pStyle w:val="Textbody"/>
      </w:pPr>
      <w:bookmarkStart w:id="0" w:name="_GoBack"/>
      <w:bookmarkEnd w:id="0"/>
    </w:p>
    <w:p w:rsidR="00D85B20" w:rsidRDefault="00D85B20">
      <w:pPr>
        <w:pStyle w:val="Textbody"/>
      </w:pPr>
    </w:p>
    <w:p w:rsidR="00D85B20" w:rsidRDefault="00D85B20">
      <w:pPr>
        <w:pStyle w:val="Standard"/>
        <w:rPr>
          <w:sz w:val="36"/>
          <w:szCs w:val="36"/>
        </w:rPr>
      </w:pPr>
    </w:p>
    <w:tbl>
      <w:tblPr>
        <w:tblW w:w="70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2202"/>
      </w:tblGrid>
      <w:tr w:rsidR="00D85B20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2412F5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36"/>
              </w:rPr>
              <w:t>Ressources de l'année 2015</w:t>
            </w:r>
          </w:p>
        </w:tc>
      </w:tr>
      <w:tr w:rsidR="00D85B20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2412F5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0"/>
                <w:szCs w:val="30"/>
              </w:rPr>
              <w:t>Cotisations recues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5B20" w:rsidRDefault="002412F5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0"/>
                <w:szCs w:val="30"/>
              </w:rPr>
              <w:t xml:space="preserve">   31 220,99  €</w:t>
            </w:r>
          </w:p>
        </w:tc>
      </w:tr>
      <w:tr w:rsidR="00D85B20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2412F5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Reversement de cotisations</w:t>
            </w:r>
          </w:p>
          <w:p w:rsidR="00D85B20" w:rsidRDefault="002412F5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dont CGT(Cogétise)</w:t>
            </w:r>
          </w:p>
          <w:p w:rsidR="00D85B20" w:rsidRDefault="002412F5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dont URSEN</w:t>
            </w:r>
          </w:p>
          <w:p w:rsidR="00D85B20" w:rsidRDefault="002412F5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dont UNSEN(mutualisation)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2412F5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- 24 489,18 €</w:t>
            </w:r>
          </w:p>
          <w:p w:rsidR="00D85B20" w:rsidRDefault="002412F5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- 20 331,28 €</w:t>
            </w:r>
          </w:p>
          <w:p w:rsidR="00D85B20" w:rsidRDefault="002412F5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- 2 496,90 €</w:t>
            </w:r>
          </w:p>
          <w:p w:rsidR="00D85B20" w:rsidRDefault="002412F5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- 1661 €</w:t>
            </w:r>
          </w:p>
        </w:tc>
      </w:tr>
      <w:tr w:rsidR="00D85B20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2412F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Subventions reçues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2412F5">
            <w:pPr>
              <w:pStyle w:val="Standard"/>
              <w:ind w:left="290" w:right="5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  0 €</w:t>
            </w:r>
          </w:p>
        </w:tc>
      </w:tr>
      <w:tr w:rsidR="00D85B20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2412F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Participation financière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2412F5">
            <w:pPr>
              <w:pStyle w:val="Standard"/>
              <w:ind w:left="320" w:right="5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  680 €</w:t>
            </w:r>
          </w:p>
        </w:tc>
      </w:tr>
      <w:tr w:rsidR="00D85B20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D85B20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:rsidR="00D85B20" w:rsidRDefault="002412F5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0"/>
                <w:szCs w:val="30"/>
              </w:rPr>
              <w:t>Total des ressources                      7 411,81 €</w:t>
            </w:r>
          </w:p>
        </w:tc>
      </w:tr>
    </w:tbl>
    <w:p w:rsidR="00D85B20" w:rsidRDefault="00D85B20">
      <w:pPr>
        <w:pStyle w:val="Standard"/>
      </w:pPr>
    </w:p>
    <w:p w:rsidR="00D85B20" w:rsidRDefault="00D85B20">
      <w:pPr>
        <w:pStyle w:val="Standard"/>
      </w:pPr>
    </w:p>
    <w:p w:rsidR="00D85B20" w:rsidRDefault="00D85B20">
      <w:pPr>
        <w:pStyle w:val="Standard"/>
      </w:pPr>
    </w:p>
    <w:tbl>
      <w:tblPr>
        <w:tblW w:w="70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2202"/>
      </w:tblGrid>
      <w:tr w:rsidR="00D85B20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2412F5">
            <w:pPr>
              <w:pStyle w:val="Standard"/>
            </w:pPr>
            <w:r>
              <w:rPr>
                <w:b/>
                <w:bCs/>
                <w:sz w:val="36"/>
                <w:szCs w:val="36"/>
              </w:rPr>
              <w:t xml:space="preserve">           Dépenses de </w:t>
            </w:r>
            <w:r>
              <w:rPr>
                <w:b/>
                <w:bCs/>
                <w:sz w:val="36"/>
                <w:szCs w:val="36"/>
              </w:rPr>
              <w:t>l'année 2015</w:t>
            </w:r>
          </w:p>
        </w:tc>
      </w:tr>
      <w:tr w:rsidR="00D85B20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2412F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Activités secrétaire départemental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5B20" w:rsidRDefault="002412F5">
            <w:pPr>
              <w:pStyle w:val="TableContents"/>
              <w:ind w:left="465" w:right="120"/>
              <w:rPr>
                <w:rFonts w:ascii="Times New Roman" w:eastAsia="Times New Roman" w:hAnsi="Times New Roman" w:cs="Times New Roman"/>
                <w:color w:val="8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32"/>
                <w:szCs w:val="32"/>
              </w:rPr>
              <w:t>145,82 €</w:t>
            </w:r>
          </w:p>
        </w:tc>
      </w:tr>
      <w:tr w:rsidR="00D85B20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2412F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C.E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2412F5">
            <w:pPr>
              <w:pStyle w:val="TableContents"/>
              <w:ind w:left="330" w:right="120"/>
              <w:rPr>
                <w:rFonts w:ascii="Times New Roman" w:eastAsia="Times New Roman" w:hAnsi="Times New Roman" w:cs="Times New Roman"/>
                <w:color w:val="8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32"/>
                <w:szCs w:val="32"/>
              </w:rPr>
              <w:t>1 393,20 €</w:t>
            </w:r>
          </w:p>
        </w:tc>
      </w:tr>
      <w:tr w:rsidR="00D85B20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2412F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Impression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2412F5">
            <w:pPr>
              <w:pStyle w:val="TableContents"/>
              <w:ind w:left="345" w:right="60"/>
              <w:rPr>
                <w:rFonts w:ascii="Times New Roman" w:eastAsia="Times New Roman" w:hAnsi="Times New Roman" w:cs="Times New Roman"/>
                <w:color w:val="8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32"/>
                <w:szCs w:val="32"/>
              </w:rPr>
              <w:t>152,50 €</w:t>
            </w:r>
          </w:p>
        </w:tc>
      </w:tr>
      <w:tr w:rsidR="00D85B20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2412F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Informatique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2412F5">
            <w:pPr>
              <w:pStyle w:val="TableContents"/>
              <w:ind w:left="450" w:right="120"/>
              <w:rPr>
                <w:rFonts w:ascii="Times New Roman" w:eastAsia="Times New Roman" w:hAnsi="Times New Roman" w:cs="Times New Roman"/>
                <w:color w:val="8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32"/>
                <w:szCs w:val="32"/>
              </w:rPr>
              <w:t>1 037,45 €</w:t>
            </w:r>
          </w:p>
        </w:tc>
      </w:tr>
      <w:tr w:rsidR="00D85B20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2412F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Tel/Internet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2412F5">
            <w:pPr>
              <w:pStyle w:val="TableContents"/>
              <w:tabs>
                <w:tab w:val="left" w:pos="480"/>
              </w:tabs>
              <w:ind w:left="360" w:right="120"/>
              <w:rPr>
                <w:rFonts w:ascii="Times New Roman" w:eastAsia="Times New Roman" w:hAnsi="Times New Roman" w:cs="Times New Roman"/>
                <w:color w:val="8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32"/>
                <w:szCs w:val="32"/>
              </w:rPr>
              <w:t>673,23 €</w:t>
            </w:r>
          </w:p>
        </w:tc>
      </w:tr>
      <w:tr w:rsidR="00D85B20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2412F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Frais bancaires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2412F5">
            <w:pPr>
              <w:pStyle w:val="TableContents"/>
              <w:tabs>
                <w:tab w:val="left" w:pos="480"/>
              </w:tabs>
              <w:ind w:left="360" w:right="120"/>
              <w:rPr>
                <w:rFonts w:ascii="Times New Roman" w:eastAsia="Times New Roman" w:hAnsi="Times New Roman" w:cs="Times New Roman"/>
                <w:color w:val="8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32"/>
                <w:szCs w:val="32"/>
              </w:rPr>
              <w:t>562,77 €</w:t>
            </w:r>
          </w:p>
        </w:tc>
      </w:tr>
      <w:tr w:rsidR="00D85B20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2412F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Papèterie/alimentation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2412F5">
            <w:pPr>
              <w:pStyle w:val="TableContents"/>
              <w:ind w:left="435" w:right="120"/>
              <w:rPr>
                <w:rFonts w:ascii="Times New Roman" w:eastAsia="Times New Roman" w:hAnsi="Times New Roman" w:cs="Times New Roman"/>
                <w:color w:val="8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32"/>
                <w:szCs w:val="32"/>
              </w:rPr>
              <w:t>471,08 €</w:t>
            </w:r>
          </w:p>
        </w:tc>
      </w:tr>
      <w:tr w:rsidR="00D85B20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2412F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Divers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2412F5">
            <w:pPr>
              <w:pStyle w:val="TableContents"/>
              <w:ind w:left="315" w:right="120"/>
            </w:pPr>
            <w:r>
              <w:rPr>
                <w:color w:val="800000"/>
                <w:sz w:val="32"/>
                <w:szCs w:val="32"/>
              </w:rPr>
              <w:t xml:space="preserve">  376,20 </w:t>
            </w:r>
            <w:r>
              <w:rPr>
                <w:rFonts w:ascii="Times New Roman" w:eastAsia="Times New Roman" w:hAnsi="Times New Roman" w:cs="Times New Roman"/>
                <w:color w:val="800000"/>
                <w:sz w:val="32"/>
                <w:szCs w:val="32"/>
              </w:rPr>
              <w:t>€</w:t>
            </w:r>
          </w:p>
        </w:tc>
      </w:tr>
      <w:tr w:rsidR="00D85B20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B20" w:rsidRDefault="00D85B20">
            <w:pPr>
              <w:pStyle w:val="TableContents"/>
              <w:rPr>
                <w:sz w:val="32"/>
                <w:szCs w:val="32"/>
              </w:rPr>
            </w:pPr>
          </w:p>
          <w:p w:rsidR="00D85B20" w:rsidRDefault="002412F5">
            <w:pPr>
              <w:pStyle w:val="TableContents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Total des dépenses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4 812,25 €</w:t>
            </w:r>
          </w:p>
        </w:tc>
      </w:tr>
    </w:tbl>
    <w:p w:rsidR="00D85B20" w:rsidRDefault="00D85B20">
      <w:pPr>
        <w:pStyle w:val="Standard"/>
        <w:rPr>
          <w:rFonts w:eastAsia="Calibri" w:cs="Calibri"/>
          <w:color w:val="auto"/>
          <w:sz w:val="36"/>
          <w:szCs w:val="36"/>
        </w:rPr>
      </w:pPr>
    </w:p>
    <w:p w:rsidR="00D85B20" w:rsidRDefault="00D85B20">
      <w:pPr>
        <w:pStyle w:val="Standard"/>
        <w:rPr>
          <w:rFonts w:eastAsia="Calibri" w:cs="Calibri"/>
          <w:color w:val="auto"/>
          <w:sz w:val="22"/>
        </w:rPr>
      </w:pPr>
    </w:p>
    <w:p w:rsidR="00D85B20" w:rsidRDefault="00D85B20">
      <w:pPr>
        <w:pStyle w:val="Standard"/>
        <w:rPr>
          <w:rFonts w:eastAsia="Calibri" w:cs="Calibri"/>
          <w:color w:val="auto"/>
          <w:sz w:val="22"/>
        </w:rPr>
      </w:pPr>
    </w:p>
    <w:p w:rsidR="00D85B20" w:rsidRDefault="00D85B20">
      <w:pPr>
        <w:pStyle w:val="Standard"/>
        <w:rPr>
          <w:rFonts w:eastAsia="Calibri" w:cs="Calibri"/>
          <w:color w:val="auto"/>
          <w:sz w:val="22"/>
        </w:rPr>
      </w:pPr>
    </w:p>
    <w:sectPr w:rsidR="00D85B2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F5" w:rsidRDefault="002412F5">
      <w:r>
        <w:separator/>
      </w:r>
    </w:p>
  </w:endnote>
  <w:endnote w:type="continuationSeparator" w:id="0">
    <w:p w:rsidR="002412F5" w:rsidRDefault="0024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F5" w:rsidRDefault="002412F5">
      <w:r>
        <w:separator/>
      </w:r>
    </w:p>
  </w:footnote>
  <w:footnote w:type="continuationSeparator" w:id="0">
    <w:p w:rsidR="002412F5" w:rsidRDefault="00241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85B20"/>
    <w:rsid w:val="002412F5"/>
    <w:rsid w:val="0033505D"/>
    <w:rsid w:val="00D8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BE8B1-0438-4BB0-A543-343DCB99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pc</cp:lastModifiedBy>
  <cp:revision>2</cp:revision>
  <dcterms:created xsi:type="dcterms:W3CDTF">2018-09-26T20:22:00Z</dcterms:created>
  <dcterms:modified xsi:type="dcterms:W3CDTF">2018-09-26T20:22:00Z</dcterms:modified>
</cp:coreProperties>
</file>